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970B" w14:textId="6AF59C7D" w:rsidR="00601129" w:rsidRDefault="00601129" w:rsidP="008F4008">
      <w:pPr>
        <w:spacing w:after="120"/>
        <w:jc w:val="left"/>
        <w:rPr>
          <w:rFonts w:ascii="Arial" w:hAnsi="Arial" w:cs="Arial"/>
          <w:b/>
          <w:bCs/>
          <w:sz w:val="28"/>
          <w:szCs w:val="28"/>
        </w:rPr>
      </w:pPr>
      <w:r w:rsidRPr="00601129">
        <w:rPr>
          <w:rFonts w:ascii="Arial" w:hAnsi="Arial" w:cs="Arial"/>
          <w:b/>
          <w:bCs/>
          <w:sz w:val="28"/>
          <w:szCs w:val="28"/>
        </w:rPr>
        <w:t>Antrag</w:t>
      </w:r>
      <w:r w:rsidR="00A3702C">
        <w:rPr>
          <w:rFonts w:ascii="Arial" w:hAnsi="Arial" w:cs="Arial"/>
          <w:b/>
          <w:bCs/>
          <w:sz w:val="28"/>
          <w:szCs w:val="28"/>
        </w:rPr>
        <w:t xml:space="preserve"> an die </w:t>
      </w:r>
      <w:r w:rsidR="000D77CB" w:rsidRPr="00A3702C">
        <w:rPr>
          <w:rFonts w:ascii="Arial" w:hAnsi="Arial" w:cs="Arial"/>
          <w:b/>
          <w:bCs/>
          <w:sz w:val="28"/>
          <w:szCs w:val="28"/>
        </w:rPr>
        <w:t>FFHS Ethikkommission</w:t>
      </w:r>
    </w:p>
    <w:p w14:paraId="6B816609" w14:textId="36033E77" w:rsidR="008F4008" w:rsidRPr="008F4008" w:rsidRDefault="008F4008" w:rsidP="008F4008">
      <w:pPr>
        <w:jc w:val="left"/>
        <w:rPr>
          <w:rFonts w:ascii="Arial" w:hAnsi="Arial" w:cs="Arial"/>
          <w:i/>
          <w:iCs/>
          <w:sz w:val="20"/>
        </w:rPr>
      </w:pPr>
      <w:r w:rsidRPr="008F4008">
        <w:rPr>
          <w:rFonts w:ascii="Arial" w:hAnsi="Arial" w:cs="Arial"/>
          <w:i/>
          <w:iCs/>
          <w:sz w:val="20"/>
        </w:rPr>
        <w:t>(bitte beachten Sie beim Ausfüllen die Angaben in der «Wegleitung» der Ethikkommission)</w:t>
      </w:r>
    </w:p>
    <w:p w14:paraId="35802CFA" w14:textId="77777777" w:rsidR="008F4008" w:rsidRPr="008F4008" w:rsidRDefault="008F4008" w:rsidP="008F4008">
      <w:pPr>
        <w:jc w:val="left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0D77CB" w14:paraId="3AD1B767" w14:textId="77777777" w:rsidTr="000D77CB">
        <w:tc>
          <w:tcPr>
            <w:tcW w:w="4587" w:type="dxa"/>
          </w:tcPr>
          <w:p w14:paraId="49AFD071" w14:textId="77777777" w:rsidR="000D77CB" w:rsidRPr="00A3702C" w:rsidRDefault="000D77CB" w:rsidP="00A3702C">
            <w:pPr>
              <w:tabs>
                <w:tab w:val="left" w:pos="2873"/>
              </w:tabs>
              <w:jc w:val="left"/>
              <w:rPr>
                <w:rFonts w:ascii="ArialMT" w:hAnsi="ArialMT"/>
                <w:sz w:val="20"/>
              </w:rPr>
            </w:pPr>
            <w:r w:rsidRPr="00A3702C">
              <w:rPr>
                <w:rFonts w:ascii="ArialMT" w:hAnsi="ArialMT"/>
                <w:sz w:val="20"/>
              </w:rPr>
              <w:t>Einzelantrag</w:t>
            </w:r>
            <w:r w:rsidRPr="00A3702C">
              <w:rPr>
                <w:rFonts w:ascii="ArialMT" w:hAnsi="ArialMT"/>
                <w:sz w:val="20"/>
              </w:rPr>
              <w:tab/>
            </w:r>
            <w:sdt>
              <w:sdtPr>
                <w:rPr>
                  <w:rFonts w:ascii="ArialMT" w:hAnsi="ArialMT"/>
                  <w:sz w:val="20"/>
                </w:rPr>
                <w:id w:val="-58615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A5C" w:rsidRPr="00A370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87" w:type="dxa"/>
          </w:tcPr>
          <w:p w14:paraId="78DC69BF" w14:textId="77777777" w:rsidR="000D77CB" w:rsidRPr="00A3702C" w:rsidRDefault="0034548C" w:rsidP="00A3702C">
            <w:pPr>
              <w:tabs>
                <w:tab w:val="right" w:pos="3947"/>
              </w:tabs>
              <w:jc w:val="left"/>
              <w:rPr>
                <w:rFonts w:ascii="ArialMT" w:hAnsi="ArialMT"/>
                <w:sz w:val="20"/>
              </w:rPr>
            </w:pPr>
            <w:r w:rsidRPr="00A3702C">
              <w:rPr>
                <w:rFonts w:ascii="ArialMT" w:hAnsi="ArialMT"/>
                <w:sz w:val="20"/>
              </w:rPr>
              <w:t>Rahmenantrag</w:t>
            </w:r>
            <w:r w:rsidR="000D77CB" w:rsidRPr="00A3702C">
              <w:rPr>
                <w:rFonts w:ascii="ArialMT" w:hAnsi="ArialMT"/>
                <w:sz w:val="20"/>
              </w:rPr>
              <w:t xml:space="preserve"> </w:t>
            </w:r>
            <w:r w:rsidR="000D77CB" w:rsidRPr="00A3702C">
              <w:rPr>
                <w:rFonts w:ascii="ArialMT" w:hAnsi="ArialMT"/>
                <w:sz w:val="20"/>
              </w:rPr>
              <w:tab/>
            </w:r>
            <w:sdt>
              <w:sdtPr>
                <w:rPr>
                  <w:rFonts w:ascii="ArialMT" w:hAnsi="ArialMT"/>
                  <w:sz w:val="20"/>
                </w:rPr>
                <w:id w:val="3082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A370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379B3" w14:paraId="242050C1" w14:textId="77777777" w:rsidTr="004F1A75">
        <w:tc>
          <w:tcPr>
            <w:tcW w:w="4587" w:type="dxa"/>
          </w:tcPr>
          <w:p w14:paraId="1A75BD5E" w14:textId="77777777" w:rsidR="003379B3" w:rsidRPr="00A3702C" w:rsidRDefault="003379B3" w:rsidP="00A3702C">
            <w:pPr>
              <w:tabs>
                <w:tab w:val="left" w:pos="2873"/>
              </w:tabs>
              <w:jc w:val="left"/>
              <w:rPr>
                <w:sz w:val="20"/>
              </w:rPr>
            </w:pPr>
            <w:proofErr w:type="spellStart"/>
            <w:r w:rsidRPr="00A3702C">
              <w:rPr>
                <w:rFonts w:ascii="ArialMT" w:hAnsi="ArialMT"/>
                <w:sz w:val="20"/>
              </w:rPr>
              <w:t>Veränderungsantrag</w:t>
            </w:r>
            <w:proofErr w:type="spellEnd"/>
            <w:r w:rsidRPr="00A3702C">
              <w:rPr>
                <w:rFonts w:ascii="ArialMT" w:hAnsi="ArialMT"/>
                <w:sz w:val="20"/>
              </w:rPr>
              <w:t xml:space="preserve"> </w:t>
            </w:r>
            <w:r w:rsidRPr="00A3702C">
              <w:rPr>
                <w:rFonts w:ascii="ArialMT" w:hAnsi="ArialMT"/>
                <w:sz w:val="20"/>
              </w:rPr>
              <w:tab/>
            </w:r>
            <w:sdt>
              <w:sdtPr>
                <w:rPr>
                  <w:rFonts w:ascii="ArialMT" w:hAnsi="ArialMT"/>
                  <w:sz w:val="20"/>
                </w:rPr>
                <w:id w:val="-7310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A370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87" w:type="dxa"/>
          </w:tcPr>
          <w:p w14:paraId="4CBDBF8A" w14:textId="77777777" w:rsidR="00A3702C" w:rsidRDefault="002C5BE6" w:rsidP="00A3702C">
            <w:pPr>
              <w:tabs>
                <w:tab w:val="right" w:pos="3947"/>
              </w:tabs>
              <w:jc w:val="left"/>
              <w:rPr>
                <w:rFonts w:ascii="ArialMT" w:hAnsi="ArialMT"/>
                <w:sz w:val="20"/>
              </w:rPr>
            </w:pPr>
            <w:r w:rsidRPr="00A3702C">
              <w:rPr>
                <w:rFonts w:ascii="ArialMT" w:hAnsi="ArialMT"/>
                <w:sz w:val="20"/>
              </w:rPr>
              <w:t>Antrags</w:t>
            </w:r>
            <w:r w:rsidR="003379B3" w:rsidRPr="00A3702C">
              <w:rPr>
                <w:rFonts w:ascii="ArialMT" w:hAnsi="ArialMT"/>
                <w:sz w:val="20"/>
              </w:rPr>
              <w:t>-Nummer</w:t>
            </w:r>
            <w:r w:rsidR="00A3702C">
              <w:rPr>
                <w:rFonts w:ascii="ArialMT" w:hAnsi="ArialMT"/>
                <w:sz w:val="20"/>
              </w:rPr>
              <w:t xml:space="preserve"> </w:t>
            </w:r>
          </w:p>
          <w:p w14:paraId="31EE758C" w14:textId="2D95D8E6" w:rsidR="003379B3" w:rsidRPr="00A3702C" w:rsidRDefault="00A3702C" w:rsidP="00A3702C">
            <w:pPr>
              <w:tabs>
                <w:tab w:val="right" w:pos="3947"/>
              </w:tabs>
              <w:jc w:val="left"/>
              <w:rPr>
                <w:rFonts w:ascii="ArialMT" w:hAnsi="ArialMT"/>
                <w:sz w:val="20"/>
              </w:rPr>
            </w:pPr>
            <w:r>
              <w:rPr>
                <w:rFonts w:ascii="ArialMT" w:hAnsi="ArialMT"/>
                <w:sz w:val="20"/>
              </w:rPr>
              <w:t>(vom Sekretariat einzufügen)</w:t>
            </w:r>
            <w:r w:rsidR="003379B3" w:rsidRPr="00A3702C">
              <w:rPr>
                <w:rFonts w:ascii="ArialMT" w:hAnsi="ArialMT"/>
                <w:sz w:val="20"/>
              </w:rPr>
              <w:t>:</w:t>
            </w:r>
            <w:r w:rsidR="003379B3" w:rsidRPr="00A3702C">
              <w:rPr>
                <w:rFonts w:ascii="ArialMT" w:hAnsi="ArialMT"/>
                <w:sz w:val="20"/>
              </w:rPr>
              <w:tab/>
            </w:r>
            <w:r w:rsidR="003379B3" w:rsidRPr="00A3702C">
              <w:rPr>
                <w:rFonts w:ascii="ArialMT" w:hAnsi="ArialMT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9B3" w:rsidRPr="00A3702C">
              <w:rPr>
                <w:rFonts w:ascii="ArialMT" w:hAnsi="ArialMT"/>
                <w:sz w:val="20"/>
              </w:rPr>
              <w:instrText xml:space="preserve"> FORMTEXT </w:instrText>
            </w:r>
            <w:r w:rsidR="003379B3" w:rsidRPr="00A3702C">
              <w:rPr>
                <w:rFonts w:ascii="ArialMT" w:hAnsi="ArialMT"/>
                <w:sz w:val="20"/>
              </w:rPr>
            </w:r>
            <w:r w:rsidR="003379B3" w:rsidRPr="00A3702C">
              <w:rPr>
                <w:rFonts w:ascii="ArialMT" w:hAnsi="ArialMT"/>
                <w:sz w:val="20"/>
              </w:rPr>
              <w:fldChar w:fldCharType="separate"/>
            </w:r>
            <w:r w:rsidR="003379B3" w:rsidRPr="00A3702C">
              <w:rPr>
                <w:rFonts w:ascii="ArialMT" w:hAnsi="ArialMT"/>
                <w:noProof/>
                <w:sz w:val="20"/>
              </w:rPr>
              <w:t> </w:t>
            </w:r>
            <w:r w:rsidR="003379B3" w:rsidRPr="00A3702C">
              <w:rPr>
                <w:rFonts w:ascii="ArialMT" w:hAnsi="ArialMT"/>
                <w:noProof/>
                <w:sz w:val="20"/>
              </w:rPr>
              <w:t> </w:t>
            </w:r>
            <w:r w:rsidR="003379B3" w:rsidRPr="00A3702C">
              <w:rPr>
                <w:rFonts w:ascii="ArialMT" w:hAnsi="ArialMT"/>
                <w:noProof/>
                <w:sz w:val="20"/>
              </w:rPr>
              <w:t> </w:t>
            </w:r>
            <w:r w:rsidR="003379B3" w:rsidRPr="00A3702C">
              <w:rPr>
                <w:rFonts w:ascii="ArialMT" w:hAnsi="ArialMT"/>
                <w:noProof/>
                <w:sz w:val="20"/>
              </w:rPr>
              <w:t> </w:t>
            </w:r>
            <w:r w:rsidR="003379B3" w:rsidRPr="00A3702C">
              <w:rPr>
                <w:rFonts w:ascii="ArialMT" w:hAnsi="ArialMT"/>
                <w:noProof/>
                <w:sz w:val="20"/>
              </w:rPr>
              <w:t> </w:t>
            </w:r>
            <w:r w:rsidR="003379B3" w:rsidRPr="00A3702C">
              <w:rPr>
                <w:rFonts w:ascii="ArialMT" w:hAnsi="ArialMT"/>
                <w:sz w:val="20"/>
              </w:rPr>
              <w:fldChar w:fldCharType="end"/>
            </w:r>
          </w:p>
        </w:tc>
      </w:tr>
    </w:tbl>
    <w:p w14:paraId="13E2B0A3" w14:textId="77777777" w:rsidR="00601129" w:rsidRPr="00000C53" w:rsidRDefault="00000C53" w:rsidP="00231730">
      <w:pPr>
        <w:pStyle w:val="Listenabsatz"/>
        <w:numPr>
          <w:ilvl w:val="0"/>
          <w:numId w:val="13"/>
        </w:numPr>
        <w:spacing w:before="100" w:beforeAutospacing="1" w:after="100" w:afterAutospacing="1"/>
        <w:ind w:left="357" w:hanging="357"/>
        <w:jc w:val="left"/>
        <w:rPr>
          <w:b/>
          <w:bCs/>
          <w:sz w:val="24"/>
          <w:szCs w:val="24"/>
        </w:rPr>
      </w:pPr>
      <w:r w:rsidRPr="00000C53">
        <w:rPr>
          <w:rFonts w:ascii="ArialMT" w:hAnsi="ArialMT"/>
          <w:b/>
          <w:bCs/>
          <w:sz w:val="24"/>
          <w:szCs w:val="24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000C53" w14:paraId="16877FF9" w14:textId="77777777" w:rsidTr="00000C53">
        <w:tc>
          <w:tcPr>
            <w:tcW w:w="4587" w:type="dxa"/>
          </w:tcPr>
          <w:p w14:paraId="2DC3FFD9" w14:textId="77777777" w:rsidR="00A3702C" w:rsidRPr="00E76AC0" w:rsidRDefault="00A3702C" w:rsidP="00E76AC0">
            <w:pPr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76AC0">
              <w:rPr>
                <w:rFonts w:ascii="Arial" w:hAnsi="Arial" w:cs="Arial"/>
                <w:b/>
                <w:bCs/>
                <w:iCs/>
                <w:sz w:val="20"/>
              </w:rPr>
              <w:t xml:space="preserve">Antragstellende Person </w:t>
            </w:r>
          </w:p>
          <w:p w14:paraId="19F955AF" w14:textId="083BBFDF" w:rsidR="00A3702C" w:rsidRPr="00D3468B" w:rsidRDefault="005B05F0" w:rsidP="00E76AC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3468B">
              <w:rPr>
                <w:rFonts w:ascii="Arial" w:hAnsi="Arial" w:cs="Arial"/>
                <w:i/>
                <w:sz w:val="18"/>
                <w:szCs w:val="18"/>
              </w:rPr>
              <w:t xml:space="preserve">mit </w:t>
            </w:r>
            <w:r w:rsidR="00000C53" w:rsidRPr="00D3468B">
              <w:rPr>
                <w:rFonts w:ascii="Arial" w:hAnsi="Arial" w:cs="Arial"/>
                <w:i/>
                <w:sz w:val="18"/>
                <w:szCs w:val="18"/>
              </w:rPr>
              <w:t>Kontaktinformation</w:t>
            </w:r>
            <w:r w:rsidR="00A3702C" w:rsidRPr="00D346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D4A0490" w14:textId="5B5E3654" w:rsidR="00A3702C" w:rsidRPr="00D3468B" w:rsidRDefault="00A3702C" w:rsidP="00E76AC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3468B">
              <w:rPr>
                <w:rFonts w:ascii="Arial" w:hAnsi="Arial" w:cs="Arial"/>
                <w:i/>
                <w:sz w:val="18"/>
                <w:szCs w:val="18"/>
              </w:rPr>
              <w:t xml:space="preserve">Angabe der akademischen Qualifikation </w:t>
            </w:r>
          </w:p>
          <w:p w14:paraId="7A9F12B6" w14:textId="30A96A1D" w:rsidR="00000C53" w:rsidRPr="00E76AC0" w:rsidRDefault="00A3702C" w:rsidP="00E76AC0">
            <w:pPr>
              <w:jc w:val="left"/>
              <w:rPr>
                <w:rFonts w:ascii="Arial" w:hAnsi="Arial" w:cs="Arial"/>
                <w:iCs/>
                <w:sz w:val="20"/>
              </w:rPr>
            </w:pPr>
            <w:r w:rsidRPr="00D3468B">
              <w:rPr>
                <w:rFonts w:ascii="Arial" w:hAnsi="Arial" w:cs="Arial"/>
                <w:i/>
                <w:sz w:val="18"/>
                <w:szCs w:val="18"/>
              </w:rPr>
              <w:t>(mindestens Doktorat)</w:t>
            </w:r>
          </w:p>
        </w:tc>
        <w:tc>
          <w:tcPr>
            <w:tcW w:w="4587" w:type="dxa"/>
          </w:tcPr>
          <w:p w14:paraId="439DC47B" w14:textId="77777777" w:rsidR="00000C53" w:rsidRPr="00E76AC0" w:rsidRDefault="00ED2ED3" w:rsidP="00E76AC0">
            <w:pPr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76AC0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76AC0">
              <w:rPr>
                <w:rFonts w:ascii="Arial" w:hAnsi="Arial" w:cs="Arial"/>
                <w:iCs/>
                <w:sz w:val="20"/>
              </w:rPr>
            </w:r>
            <w:r w:rsidRPr="00E76AC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0"/>
          </w:p>
        </w:tc>
      </w:tr>
      <w:tr w:rsidR="00000C53" w14:paraId="2243C38C" w14:textId="77777777" w:rsidTr="00000C53">
        <w:tc>
          <w:tcPr>
            <w:tcW w:w="4587" w:type="dxa"/>
          </w:tcPr>
          <w:p w14:paraId="3454822C" w14:textId="28C4B402" w:rsidR="00000C53" w:rsidRPr="00E76AC0" w:rsidRDefault="00A3702C" w:rsidP="00E76AC0">
            <w:pPr>
              <w:pStyle w:val="StandardWeb"/>
              <w:spacing w:before="0" w:beforeAutospacing="0" w:after="0" w:afterAutospacing="0"/>
              <w:jc w:val="left"/>
              <w:rPr>
                <w:rFonts w:ascii="ArialMT" w:hAnsi="ArialMT"/>
                <w:sz w:val="20"/>
                <w:szCs w:val="20"/>
              </w:rPr>
            </w:pPr>
            <w:r w:rsidRPr="00E76AC0">
              <w:rPr>
                <w:rFonts w:ascii="ArialMT" w:hAnsi="ArialMT"/>
                <w:iCs/>
                <w:sz w:val="20"/>
                <w:szCs w:val="20"/>
                <w:lang w:val="de-CH"/>
              </w:rPr>
              <w:t>(</w:t>
            </w:r>
            <w:r w:rsidR="0043123A">
              <w:rPr>
                <w:rFonts w:ascii="ArialMT" w:hAnsi="ArialMT"/>
                <w:iCs/>
                <w:sz w:val="20"/>
                <w:szCs w:val="20"/>
                <w:lang w:val="de-CH"/>
              </w:rPr>
              <w:t>g</w:t>
            </w:r>
            <w:r w:rsidRPr="00E76AC0">
              <w:rPr>
                <w:rFonts w:ascii="ArialMT" w:hAnsi="ArialMT"/>
                <w:iCs/>
                <w:sz w:val="20"/>
                <w:szCs w:val="20"/>
                <w:lang w:val="de-CH"/>
              </w:rPr>
              <w:t xml:space="preserve">gf.) </w:t>
            </w:r>
            <w:r w:rsidR="0043123A" w:rsidRPr="0043123A">
              <w:rPr>
                <w:rFonts w:ascii="ArialMT" w:hAnsi="ArialMT"/>
                <w:b/>
                <w:bCs/>
                <w:iCs/>
                <w:sz w:val="20"/>
                <w:szCs w:val="20"/>
                <w:lang w:val="de-CH"/>
              </w:rPr>
              <w:t>Weitere</w:t>
            </w:r>
            <w:r w:rsidR="0043123A">
              <w:rPr>
                <w:rFonts w:ascii="ArialMT" w:hAnsi="ArialMT"/>
                <w:iCs/>
                <w:sz w:val="20"/>
                <w:szCs w:val="20"/>
                <w:lang w:val="de-CH"/>
              </w:rPr>
              <w:t xml:space="preserve"> </w:t>
            </w:r>
            <w:r w:rsidR="0043123A" w:rsidRPr="0043123A">
              <w:rPr>
                <w:rFonts w:ascii="ArialMT" w:hAnsi="ArialMT"/>
                <w:b/>
                <w:bCs/>
                <w:iCs/>
                <w:sz w:val="20"/>
                <w:szCs w:val="20"/>
                <w:lang w:val="de-CH"/>
              </w:rPr>
              <w:t>d</w:t>
            </w:r>
            <w:proofErr w:type="spellStart"/>
            <w:r w:rsidR="00000C53" w:rsidRPr="00E76AC0">
              <w:rPr>
                <w:rFonts w:ascii="ArialMT" w:hAnsi="ArialMT"/>
                <w:b/>
                <w:bCs/>
                <w:sz w:val="20"/>
                <w:szCs w:val="20"/>
              </w:rPr>
              <w:t>urchführende</w:t>
            </w:r>
            <w:proofErr w:type="spellEnd"/>
            <w:r w:rsidR="00000C53" w:rsidRPr="00E76AC0">
              <w:rPr>
                <w:rFonts w:ascii="ArialMT" w:hAnsi="ArialMT"/>
                <w:b/>
                <w:bCs/>
                <w:sz w:val="20"/>
                <w:szCs w:val="20"/>
              </w:rPr>
              <w:t xml:space="preserve"> Person(en)</w:t>
            </w:r>
            <w:r w:rsidR="00000C53" w:rsidRPr="00E76AC0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67452C67" w14:textId="28A6C483" w:rsidR="00A3702C" w:rsidRPr="0043123A" w:rsidRDefault="00A3702C" w:rsidP="00E76AC0">
            <w:pPr>
              <w:pStyle w:val="StandardWeb"/>
              <w:spacing w:before="0" w:beforeAutospacing="0" w:after="0" w:afterAutospacing="0"/>
              <w:jc w:val="left"/>
              <w:rPr>
                <w:i/>
                <w:iCs/>
                <w:sz w:val="20"/>
                <w:szCs w:val="20"/>
              </w:rPr>
            </w:pPr>
            <w:r w:rsidRPr="00D3468B">
              <w:rPr>
                <w:rFonts w:ascii="ArialMT" w:hAnsi="ArialMT"/>
                <w:i/>
                <w:iCs/>
                <w:sz w:val="18"/>
                <w:szCs w:val="18"/>
              </w:rPr>
              <w:t>mit Kontaktinformation</w:t>
            </w:r>
          </w:p>
        </w:tc>
        <w:tc>
          <w:tcPr>
            <w:tcW w:w="4587" w:type="dxa"/>
          </w:tcPr>
          <w:p w14:paraId="63C5470E" w14:textId="77777777" w:rsidR="00000C53" w:rsidRPr="00E76AC0" w:rsidRDefault="00ED2ED3" w:rsidP="00E76AC0">
            <w:pPr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76AC0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76AC0">
              <w:rPr>
                <w:rFonts w:ascii="Arial" w:hAnsi="Arial" w:cs="Arial"/>
                <w:iCs/>
                <w:sz w:val="20"/>
              </w:rPr>
            </w:r>
            <w:r w:rsidRPr="00E76AC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"/>
          </w:p>
        </w:tc>
      </w:tr>
      <w:tr w:rsidR="00000C53" w14:paraId="0B939871" w14:textId="77777777" w:rsidTr="00000C53">
        <w:tc>
          <w:tcPr>
            <w:tcW w:w="4587" w:type="dxa"/>
          </w:tcPr>
          <w:p w14:paraId="0DA3B21A" w14:textId="77777777" w:rsidR="00E76AC0" w:rsidRPr="00E76AC0" w:rsidRDefault="003379B3" w:rsidP="00E76AC0">
            <w:pPr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76AC0">
              <w:rPr>
                <w:rFonts w:ascii="Arial" w:hAnsi="Arial" w:cs="Arial"/>
                <w:b/>
                <w:bCs/>
                <w:iCs/>
                <w:sz w:val="20"/>
              </w:rPr>
              <w:t xml:space="preserve">Finanzierung </w:t>
            </w:r>
          </w:p>
          <w:p w14:paraId="40CC67CE" w14:textId="695CD1C4" w:rsidR="00E76AC0" w:rsidRPr="00D3468B" w:rsidRDefault="00E76AC0" w:rsidP="00E76AC0">
            <w:pPr>
              <w:jc w:val="left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Finanzierungsquellen </w:t>
            </w:r>
          </w:p>
          <w:p w14:paraId="00CFD56B" w14:textId="77777777" w:rsidR="00E76AC0" w:rsidRPr="00D3468B" w:rsidRDefault="00E76AC0" w:rsidP="00E76AC0">
            <w:pPr>
              <w:jc w:val="left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Anzahl der Stellen (Art und Prozentsatz)</w:t>
            </w:r>
          </w:p>
          <w:p w14:paraId="1CB19513" w14:textId="315E65FB" w:rsidR="003379B3" w:rsidRPr="00E76AC0" w:rsidRDefault="00E76AC0" w:rsidP="00E76AC0">
            <w:pPr>
              <w:jc w:val="left"/>
              <w:rPr>
                <w:rFonts w:ascii="Arial" w:hAnsi="Arial" w:cs="Arial"/>
                <w:iCs/>
                <w:sz w:val="20"/>
              </w:rPr>
            </w:pPr>
            <w:r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Finanzierungszeitraum</w:t>
            </w:r>
          </w:p>
        </w:tc>
        <w:tc>
          <w:tcPr>
            <w:tcW w:w="4587" w:type="dxa"/>
          </w:tcPr>
          <w:p w14:paraId="63B0AAC1" w14:textId="77777777" w:rsidR="00000C53" w:rsidRPr="00E76AC0" w:rsidRDefault="00ED2ED3" w:rsidP="00E76AC0">
            <w:pPr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76AC0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76AC0">
              <w:rPr>
                <w:rFonts w:ascii="Arial" w:hAnsi="Arial" w:cs="Arial"/>
                <w:iCs/>
                <w:sz w:val="20"/>
              </w:rPr>
            </w:r>
            <w:r w:rsidRPr="00E76AC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2"/>
          </w:p>
        </w:tc>
      </w:tr>
      <w:tr w:rsidR="00000C53" w14:paraId="25F66FFA" w14:textId="77777777" w:rsidTr="00000C53">
        <w:tc>
          <w:tcPr>
            <w:tcW w:w="4587" w:type="dxa"/>
          </w:tcPr>
          <w:p w14:paraId="384BD0DD" w14:textId="77777777" w:rsidR="00000C53" w:rsidRPr="00E76AC0" w:rsidRDefault="003379B3" w:rsidP="00E76AC0">
            <w:pPr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76AC0">
              <w:rPr>
                <w:rFonts w:ascii="Arial" w:hAnsi="Arial" w:cs="Arial"/>
                <w:b/>
                <w:bCs/>
                <w:iCs/>
                <w:sz w:val="20"/>
              </w:rPr>
              <w:t>Departement</w:t>
            </w:r>
          </w:p>
        </w:tc>
        <w:tc>
          <w:tcPr>
            <w:tcW w:w="4587" w:type="dxa"/>
          </w:tcPr>
          <w:p w14:paraId="4F986F66" w14:textId="66285948" w:rsidR="00000C53" w:rsidRPr="00E76AC0" w:rsidRDefault="0043123A" w:rsidP="00E76AC0">
            <w:pPr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6AC0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76AC0">
              <w:rPr>
                <w:rFonts w:ascii="Arial" w:hAnsi="Arial" w:cs="Arial"/>
                <w:iCs/>
                <w:sz w:val="20"/>
              </w:rPr>
            </w:r>
            <w:r w:rsidRPr="00E76AC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</w:tr>
      <w:tr w:rsidR="00000C53" w14:paraId="034AB135" w14:textId="77777777" w:rsidTr="00000C53">
        <w:tc>
          <w:tcPr>
            <w:tcW w:w="4587" w:type="dxa"/>
          </w:tcPr>
          <w:p w14:paraId="7A328E14" w14:textId="77777777" w:rsidR="00000C53" w:rsidRPr="00E76AC0" w:rsidRDefault="003379B3" w:rsidP="00E76AC0">
            <w:pPr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76AC0">
              <w:rPr>
                <w:rFonts w:ascii="Arial" w:hAnsi="Arial" w:cs="Arial"/>
                <w:b/>
                <w:bCs/>
                <w:iCs/>
                <w:sz w:val="20"/>
              </w:rPr>
              <w:t>Institut / Abteilung</w:t>
            </w:r>
          </w:p>
        </w:tc>
        <w:tc>
          <w:tcPr>
            <w:tcW w:w="4587" w:type="dxa"/>
          </w:tcPr>
          <w:p w14:paraId="00818151" w14:textId="77777777" w:rsidR="00000C53" w:rsidRPr="00E76AC0" w:rsidRDefault="00ED2ED3" w:rsidP="00E76AC0">
            <w:pPr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76AC0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76AC0">
              <w:rPr>
                <w:rFonts w:ascii="Arial" w:hAnsi="Arial" w:cs="Arial"/>
                <w:iCs/>
                <w:sz w:val="20"/>
              </w:rPr>
            </w:r>
            <w:r w:rsidRPr="00E76AC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"/>
          </w:p>
        </w:tc>
      </w:tr>
      <w:tr w:rsidR="00000C53" w14:paraId="699214FE" w14:textId="77777777" w:rsidTr="00000C53">
        <w:tc>
          <w:tcPr>
            <w:tcW w:w="4587" w:type="dxa"/>
          </w:tcPr>
          <w:p w14:paraId="637CFB3F" w14:textId="33C82C9E" w:rsidR="00000C53" w:rsidRPr="00E76AC0" w:rsidRDefault="003379B3" w:rsidP="00E76AC0">
            <w:pPr>
              <w:jc w:val="left"/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b/>
                <w:bCs/>
                <w:iCs/>
                <w:sz w:val="20"/>
              </w:rPr>
              <w:t xml:space="preserve">Thema / Titel </w:t>
            </w:r>
          </w:p>
        </w:tc>
        <w:tc>
          <w:tcPr>
            <w:tcW w:w="4587" w:type="dxa"/>
          </w:tcPr>
          <w:p w14:paraId="4CBF7FAE" w14:textId="77777777" w:rsidR="00000C53" w:rsidRPr="00E76AC0" w:rsidRDefault="00ED2ED3" w:rsidP="00E76AC0">
            <w:pPr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76AC0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76AC0">
              <w:rPr>
                <w:rFonts w:ascii="Arial" w:hAnsi="Arial" w:cs="Arial"/>
                <w:iCs/>
                <w:sz w:val="20"/>
              </w:rPr>
            </w:r>
            <w:r w:rsidRPr="00E76AC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"/>
          </w:p>
        </w:tc>
      </w:tr>
      <w:tr w:rsidR="007A6559" w14:paraId="32F5613D" w14:textId="77777777" w:rsidTr="00004A78">
        <w:tc>
          <w:tcPr>
            <w:tcW w:w="9174" w:type="dxa"/>
            <w:gridSpan w:val="2"/>
          </w:tcPr>
          <w:p w14:paraId="69769753" w14:textId="7ABE1FE4" w:rsidR="00D3468B" w:rsidRDefault="007A6559" w:rsidP="00E76AC0">
            <w:pPr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76AC0">
              <w:rPr>
                <w:rFonts w:ascii="Arial" w:hAnsi="Arial" w:cs="Arial"/>
                <w:b/>
                <w:bCs/>
                <w:iCs/>
                <w:sz w:val="20"/>
              </w:rPr>
              <w:t>Zusammenfassung</w:t>
            </w:r>
            <w:r w:rsidR="009761E8">
              <w:rPr>
                <w:rFonts w:ascii="Arial" w:hAnsi="Arial" w:cs="Arial"/>
                <w:b/>
                <w:bCs/>
                <w:iCs/>
                <w:sz w:val="20"/>
              </w:rPr>
              <w:t xml:space="preserve"> des Projekts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14:paraId="10169CAA" w14:textId="317C9012" w:rsidR="007A6559" w:rsidRPr="00D3468B" w:rsidRDefault="007A6559" w:rsidP="00E76AC0">
            <w:pPr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70C77">
              <w:rPr>
                <w:rFonts w:ascii="Arial" w:hAnsi="Arial" w:cs="Arial"/>
                <w:i/>
                <w:color w:val="404040" w:themeColor="text1" w:themeTint="BF"/>
                <w:spacing w:val="-2"/>
                <w:sz w:val="18"/>
                <w:szCs w:val="18"/>
              </w:rPr>
              <w:t>Forschungsfrage(n) – Methode – Zielsetzung – evtl. Arbeitshypothese</w:t>
            </w:r>
            <w:r w:rsidR="00170C77" w:rsidRPr="00170C77">
              <w:rPr>
                <w:rFonts w:ascii="Arial" w:hAnsi="Arial" w:cs="Arial"/>
                <w:i/>
                <w:color w:val="404040" w:themeColor="text1" w:themeTint="BF"/>
                <w:spacing w:val="-2"/>
                <w:sz w:val="18"/>
                <w:szCs w:val="18"/>
              </w:rPr>
              <w:t xml:space="preserve"> – intendierte Verwendung der Ergebnisse</w:t>
            </w:r>
            <w:r w:rsidR="009761E8" w:rsidRPr="00170C77">
              <w:rPr>
                <w:rFonts w:ascii="Arial" w:hAnsi="Arial" w:cs="Arial"/>
                <w:i/>
                <w:color w:val="404040" w:themeColor="text1" w:themeTint="BF"/>
                <w:spacing w:val="-2"/>
                <w:sz w:val="18"/>
                <w:szCs w:val="18"/>
              </w:rPr>
              <w:t>;</w:t>
            </w:r>
            <w:r w:rsidR="009761E8"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mindestens 1000 Zeichen, maximal 2500 Zeichen</w:t>
            </w:r>
          </w:p>
          <w:p w14:paraId="4EA240C7" w14:textId="77777777" w:rsidR="007A6559" w:rsidRDefault="007A6559" w:rsidP="00E76AC0">
            <w:pPr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7"/>
            <w:r w:rsidRPr="00E76AC0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76AC0">
              <w:rPr>
                <w:rFonts w:ascii="Arial" w:hAnsi="Arial" w:cs="Arial"/>
                <w:iCs/>
                <w:sz w:val="20"/>
              </w:rPr>
            </w:r>
            <w:r w:rsidRPr="00E76AC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"/>
          </w:p>
          <w:p w14:paraId="15A7B572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412651A6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72A9F813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53B18048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381AB0D3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24BC3E4B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1612D19A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727979B5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44B4C582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25AF01A2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00ABC1F4" w14:textId="77777777" w:rsidR="005C12B3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  <w:p w14:paraId="38370CDE" w14:textId="45DE6A95" w:rsidR="005C12B3" w:rsidRPr="00E76AC0" w:rsidRDefault="005C12B3" w:rsidP="00E76AC0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9761E8" w14:paraId="65DA9C2C" w14:textId="77777777" w:rsidTr="00004A78">
        <w:tc>
          <w:tcPr>
            <w:tcW w:w="9174" w:type="dxa"/>
            <w:gridSpan w:val="2"/>
          </w:tcPr>
          <w:p w14:paraId="662EE428" w14:textId="77777777" w:rsidR="009761E8" w:rsidRDefault="00373C52" w:rsidP="00E76AC0">
            <w:pPr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Ethische Dimension(en) des Projekts:</w:t>
            </w:r>
          </w:p>
          <w:p w14:paraId="07CE4F13" w14:textId="77777777" w:rsidR="00373C52" w:rsidRDefault="00373C52" w:rsidP="00373C52">
            <w:pPr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76AC0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76AC0">
              <w:rPr>
                <w:rFonts w:ascii="Arial" w:hAnsi="Arial" w:cs="Arial"/>
                <w:iCs/>
                <w:sz w:val="20"/>
              </w:rPr>
            </w:r>
            <w:r w:rsidRPr="00E76AC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sz w:val="20"/>
              </w:rPr>
              <w:fldChar w:fldCharType="end"/>
            </w:r>
          </w:p>
          <w:p w14:paraId="3738EFDC" w14:textId="77777777" w:rsidR="00373C52" w:rsidRPr="00373C52" w:rsidRDefault="00373C52" w:rsidP="00E76AC0">
            <w:pPr>
              <w:jc w:val="left"/>
              <w:rPr>
                <w:rFonts w:ascii="Arial" w:hAnsi="Arial" w:cs="Arial"/>
                <w:iCs/>
                <w:sz w:val="20"/>
              </w:rPr>
            </w:pPr>
          </w:p>
          <w:p w14:paraId="7A581CE6" w14:textId="77777777" w:rsidR="00373C52" w:rsidRPr="00373C52" w:rsidRDefault="00373C52" w:rsidP="00E76AC0">
            <w:pPr>
              <w:jc w:val="left"/>
              <w:rPr>
                <w:rFonts w:ascii="Arial" w:hAnsi="Arial" w:cs="Arial"/>
                <w:iCs/>
                <w:sz w:val="20"/>
              </w:rPr>
            </w:pPr>
          </w:p>
          <w:p w14:paraId="53D67886" w14:textId="1E569328" w:rsidR="00373C52" w:rsidRPr="00E76AC0" w:rsidRDefault="00373C52" w:rsidP="00E76AC0">
            <w:pPr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EE7DAD" w14:paraId="1C051B46" w14:textId="77777777" w:rsidTr="00000C53">
        <w:tc>
          <w:tcPr>
            <w:tcW w:w="4587" w:type="dxa"/>
          </w:tcPr>
          <w:p w14:paraId="41409BFE" w14:textId="0F36491D" w:rsidR="00EE7DAD" w:rsidRPr="007A6559" w:rsidRDefault="00EE7DAD" w:rsidP="00E76AC0">
            <w:pPr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Datum der Einreichung</w:t>
            </w:r>
          </w:p>
        </w:tc>
        <w:tc>
          <w:tcPr>
            <w:tcW w:w="4587" w:type="dxa"/>
          </w:tcPr>
          <w:p w14:paraId="66AD28DA" w14:textId="666066C8" w:rsidR="00EE7DAD" w:rsidRPr="00E76AC0" w:rsidRDefault="00861F08" w:rsidP="00E76AC0">
            <w:pPr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6AC0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76AC0">
              <w:rPr>
                <w:rFonts w:ascii="Arial" w:hAnsi="Arial" w:cs="Arial"/>
                <w:iCs/>
                <w:sz w:val="20"/>
              </w:rPr>
            </w:r>
            <w:r w:rsidRPr="00E76AC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</w:tr>
      <w:tr w:rsidR="00000C53" w14:paraId="163BB3B6" w14:textId="77777777" w:rsidTr="00000C53">
        <w:tc>
          <w:tcPr>
            <w:tcW w:w="4587" w:type="dxa"/>
          </w:tcPr>
          <w:p w14:paraId="2FA79A74" w14:textId="7FC5F7B5" w:rsidR="007A6559" w:rsidRDefault="005B05F0" w:rsidP="00E76AC0">
            <w:pPr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Beginn und </w:t>
            </w:r>
            <w:r w:rsidR="00BD1D1C" w:rsidRPr="007A6559">
              <w:rPr>
                <w:rFonts w:ascii="Arial" w:hAnsi="Arial" w:cs="Arial"/>
                <w:b/>
                <w:bCs/>
                <w:iCs/>
                <w:sz w:val="20"/>
              </w:rPr>
              <w:t xml:space="preserve">Zeitraum </w:t>
            </w:r>
            <w:r w:rsidR="007A6559" w:rsidRPr="007A6559">
              <w:rPr>
                <w:rFonts w:ascii="Arial" w:hAnsi="Arial" w:cs="Arial"/>
                <w:b/>
                <w:bCs/>
                <w:iCs/>
                <w:sz w:val="20"/>
              </w:rPr>
              <w:t>de</w:t>
            </w:r>
            <w:r w:rsidR="00EE7DAD">
              <w:rPr>
                <w:rFonts w:ascii="Arial" w:hAnsi="Arial" w:cs="Arial"/>
                <w:b/>
                <w:bCs/>
                <w:iCs/>
                <w:sz w:val="20"/>
              </w:rPr>
              <w:t>s</w:t>
            </w:r>
            <w:r w:rsidR="007A6559" w:rsidRPr="007A6559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 w:rsidR="00EE7DAD">
              <w:rPr>
                <w:rFonts w:ascii="Arial" w:hAnsi="Arial" w:cs="Arial"/>
                <w:b/>
                <w:bCs/>
                <w:iCs/>
                <w:sz w:val="20"/>
              </w:rPr>
              <w:t>Projekts</w:t>
            </w:r>
            <w:r w:rsidR="007A6559" w:rsidRPr="007A6559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14:paraId="0AA02AAB" w14:textId="74DFC13D" w:rsidR="00000C53" w:rsidRPr="00E76AC0" w:rsidRDefault="005B05F0" w:rsidP="00E76AC0">
            <w:pPr>
              <w:jc w:val="left"/>
              <w:rPr>
                <w:rFonts w:ascii="Arial" w:hAnsi="Arial" w:cs="Arial"/>
                <w:iCs/>
                <w:sz w:val="20"/>
              </w:rPr>
            </w:pPr>
            <w:r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(</w:t>
            </w:r>
            <w:r w:rsidR="007A6559"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Liegt </w:t>
            </w:r>
            <w:r w:rsidR="00EE7DAD"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der Projektbeginn </w:t>
            </w:r>
            <w:r w:rsidR="007A6559"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weniger als vier Wochen nach der Einreichung, ist eine Begründung </w:t>
            </w:r>
            <w:r w:rsidR="00EE7DAD"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für die verspätete Einreichung </w:t>
            </w:r>
            <w:r w:rsidR="007A6559"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erforderlich</w:t>
            </w:r>
            <w:r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)</w:t>
            </w:r>
            <w:r w:rsidR="007A6559" w:rsidRPr="00D3468B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4587" w:type="dxa"/>
          </w:tcPr>
          <w:p w14:paraId="3D919CDE" w14:textId="77777777" w:rsidR="00000C53" w:rsidRPr="00E76AC0" w:rsidRDefault="00ED2ED3" w:rsidP="00E76AC0">
            <w:pPr>
              <w:rPr>
                <w:rFonts w:ascii="Arial" w:hAnsi="Arial" w:cs="Arial"/>
                <w:iCs/>
                <w:sz w:val="20"/>
              </w:rPr>
            </w:pPr>
            <w:r w:rsidRPr="00E76AC0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76AC0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76AC0">
              <w:rPr>
                <w:rFonts w:ascii="Arial" w:hAnsi="Arial" w:cs="Arial"/>
                <w:iCs/>
                <w:sz w:val="20"/>
              </w:rPr>
            </w:r>
            <w:r w:rsidRPr="00E76AC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76AC0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6"/>
          </w:p>
        </w:tc>
      </w:tr>
    </w:tbl>
    <w:p w14:paraId="0B6A1667" w14:textId="7108F886" w:rsidR="00087A2B" w:rsidRDefault="00087A2B" w:rsidP="00D541D2">
      <w:pPr>
        <w:rPr>
          <w:rFonts w:ascii="Arial" w:hAnsi="Arial" w:cs="Arial"/>
          <w:iCs/>
        </w:rPr>
      </w:pPr>
    </w:p>
    <w:p w14:paraId="00333248" w14:textId="77777777" w:rsidR="00087A2B" w:rsidRDefault="00087A2B">
      <w:pPr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3CBD2993" w14:textId="48D9304F" w:rsidR="002C5BE6" w:rsidRPr="002C5BE6" w:rsidRDefault="002C5BE6" w:rsidP="00231730">
      <w:pPr>
        <w:pStyle w:val="Listenabsatz"/>
        <w:numPr>
          <w:ilvl w:val="0"/>
          <w:numId w:val="14"/>
        </w:numPr>
        <w:ind w:left="357" w:hanging="357"/>
        <w:rPr>
          <w:rFonts w:ascii="ArialMT" w:hAnsi="ArialMT"/>
          <w:b/>
          <w:bCs/>
          <w:sz w:val="24"/>
          <w:szCs w:val="24"/>
        </w:rPr>
      </w:pPr>
      <w:r w:rsidRPr="002C5BE6">
        <w:rPr>
          <w:rFonts w:ascii="ArialMT" w:hAnsi="ArialMT"/>
          <w:b/>
          <w:bCs/>
          <w:sz w:val="24"/>
          <w:szCs w:val="24"/>
        </w:rPr>
        <w:lastRenderedPageBreak/>
        <w:t xml:space="preserve">Verfahren des </w:t>
      </w:r>
      <w:r w:rsidR="008C1670">
        <w:rPr>
          <w:rFonts w:ascii="ArialMT" w:hAnsi="ArialMT"/>
          <w:b/>
          <w:bCs/>
          <w:sz w:val="24"/>
          <w:szCs w:val="24"/>
        </w:rPr>
        <w:t>Projekts</w:t>
      </w:r>
      <w:r w:rsidRPr="002C5BE6">
        <w:rPr>
          <w:rFonts w:ascii="ArialMT" w:hAnsi="ArialMT"/>
          <w:b/>
          <w:bCs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9174"/>
      </w:tblGrid>
      <w:tr w:rsidR="002C5BE6" w:rsidRPr="002C5BE6" w14:paraId="41370409" w14:textId="77777777" w:rsidTr="002C5BE6">
        <w:tc>
          <w:tcPr>
            <w:tcW w:w="9174" w:type="dxa"/>
          </w:tcPr>
          <w:p w14:paraId="56B54185" w14:textId="77777777" w:rsidR="008C1670" w:rsidRDefault="002C5BE6" w:rsidP="008F40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C12B3">
              <w:rPr>
                <w:rFonts w:ascii="Arial" w:hAnsi="Arial" w:cs="Arial"/>
                <w:b/>
                <w:bCs/>
                <w:sz w:val="20"/>
                <w:szCs w:val="20"/>
              </w:rPr>
              <w:t>Teilnehmende</w:t>
            </w:r>
            <w:r w:rsidRPr="002C5B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F0C32B" w14:textId="72D32B38" w:rsidR="002C5BE6" w:rsidRPr="002C5BE6" w:rsidRDefault="005C12B3" w:rsidP="008F40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A</w:t>
            </w:r>
            <w:r w:rsidR="002C5BE6" w:rsidRPr="002C5BE6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nzahl, Geschlecht, Alter, Ausbildung, Gruppenzugehörigkei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t</w:t>
            </w:r>
          </w:p>
          <w:p w14:paraId="127C2F80" w14:textId="77777777" w:rsidR="002C5BE6" w:rsidRPr="002C5BE6" w:rsidRDefault="002C5BE6" w:rsidP="008F40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A5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A5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  <w:szCs w:val="20"/>
              </w:rPr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C5BE6" w:rsidRPr="002C5BE6" w14:paraId="449C4D64" w14:textId="77777777" w:rsidTr="002C5BE6">
        <w:tc>
          <w:tcPr>
            <w:tcW w:w="9174" w:type="dxa"/>
          </w:tcPr>
          <w:p w14:paraId="76A2B27F" w14:textId="76484700" w:rsidR="002C5BE6" w:rsidRPr="005C12B3" w:rsidRDefault="002C5BE6" w:rsidP="008F4008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C12B3">
              <w:rPr>
                <w:rFonts w:ascii="Arial" w:hAnsi="Arial" w:cs="Arial"/>
                <w:b/>
                <w:bCs/>
                <w:sz w:val="20"/>
              </w:rPr>
              <w:t>Welche person</w:t>
            </w:r>
            <w:r w:rsidR="008C1670">
              <w:rPr>
                <w:rFonts w:ascii="Arial" w:hAnsi="Arial" w:cs="Arial"/>
                <w:b/>
                <w:bCs/>
                <w:sz w:val="20"/>
              </w:rPr>
              <w:t>en</w:t>
            </w:r>
            <w:r w:rsidRPr="005C12B3">
              <w:rPr>
                <w:rFonts w:ascii="Arial" w:hAnsi="Arial" w:cs="Arial"/>
                <w:b/>
                <w:bCs/>
                <w:sz w:val="20"/>
              </w:rPr>
              <w:t xml:space="preserve">bezogenen Daten werden erhoben? </w:t>
            </w:r>
          </w:p>
          <w:p w14:paraId="5AA69B2F" w14:textId="77777777" w:rsidR="002C5BE6" w:rsidRPr="002C5BE6" w:rsidRDefault="002C5BE6" w:rsidP="008F4008">
            <w:pPr>
              <w:jc w:val="left"/>
              <w:rPr>
                <w:rFonts w:ascii="Arial" w:hAnsi="Arial" w:cs="Arial"/>
                <w:szCs w:val="22"/>
              </w:rPr>
            </w:pPr>
            <w:r w:rsidRPr="001A51F4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A51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</w:rPr>
            </w:r>
            <w:r w:rsidRPr="001A51F4">
              <w:rPr>
                <w:rFonts w:ascii="Arial" w:hAnsi="Arial" w:cs="Arial"/>
                <w:sz w:val="20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</w:rPr>
              <w:t> </w:t>
            </w:r>
            <w:r w:rsidRPr="001A51F4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2C5BE6" w:rsidRPr="002C5BE6" w14:paraId="5901941C" w14:textId="77777777" w:rsidTr="002C5BE6">
        <w:tc>
          <w:tcPr>
            <w:tcW w:w="9174" w:type="dxa"/>
          </w:tcPr>
          <w:p w14:paraId="3B51BDB6" w14:textId="77777777" w:rsidR="002C5BE6" w:rsidRPr="005C12B3" w:rsidRDefault="002C5BE6" w:rsidP="008F40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Wie werden die Teilnehmenden rekrutiert? </w:t>
            </w:r>
          </w:p>
          <w:p w14:paraId="49E7B46D" w14:textId="77777777" w:rsidR="002C5BE6" w:rsidRPr="002C5BE6" w:rsidRDefault="002C5BE6" w:rsidP="008F40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A5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A5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  <w:szCs w:val="20"/>
              </w:rPr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C5BE6" w:rsidRPr="002C5BE6" w14:paraId="31636E9D" w14:textId="77777777" w:rsidTr="002C5BE6">
        <w:tc>
          <w:tcPr>
            <w:tcW w:w="9174" w:type="dxa"/>
          </w:tcPr>
          <w:p w14:paraId="4D16FC4D" w14:textId="77777777" w:rsidR="009761E8" w:rsidRPr="009761E8" w:rsidRDefault="002C5BE6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1E8">
              <w:rPr>
                <w:rFonts w:ascii="Arial" w:hAnsi="Arial" w:cs="Arial"/>
                <w:b/>
                <w:bCs/>
                <w:sz w:val="20"/>
                <w:szCs w:val="20"/>
              </w:rPr>
              <w:t>Wie werden die Teilnehmenden vor der Untersuchung informiert?</w:t>
            </w:r>
          </w:p>
          <w:p w14:paraId="368EF9B2" w14:textId="3E8C8138" w:rsidR="009761E8" w:rsidRDefault="008C1670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Bitte d</w:t>
            </w:r>
            <w:r w:rsidR="00B9366B" w:rsidRPr="009761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 </w:t>
            </w:r>
            <w:r w:rsidR="002C5BE6" w:rsidRPr="009761E8">
              <w:rPr>
                <w:rFonts w:ascii="Arial" w:hAnsi="Arial" w:cs="Arial"/>
                <w:i/>
                <w:iCs/>
                <w:sz w:val="20"/>
                <w:szCs w:val="20"/>
              </w:rPr>
              <w:t>Informationsmaterial dem Antrag beifügen</w:t>
            </w:r>
            <w:r w:rsidR="00B9366B" w:rsidRPr="009761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366B" w:rsidRPr="001A51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(Anhang 1)</w:t>
            </w:r>
            <w:r w:rsidR="00B9366B" w:rsidRPr="009761E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54C26B54" w14:textId="77777777" w:rsidR="005B05F0" w:rsidRPr="00D3468B" w:rsidRDefault="005B05F0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D3468B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Inhalte der Information: </w:t>
            </w:r>
          </w:p>
          <w:p w14:paraId="25C7FD72" w14:textId="11F5775A" w:rsidR="005B05F0" w:rsidRPr="00D3468B" w:rsidRDefault="005B05F0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D3468B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Hinweis auf die zuständige Ethikkommission</w:t>
            </w:r>
          </w:p>
          <w:p w14:paraId="10F0810E" w14:textId="17DBB000" w:rsidR="00D3468B" w:rsidRPr="00D3468B" w:rsidRDefault="00CE3649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Freiwilligkeit der Teilnahme und m</w:t>
            </w:r>
            <w:r w:rsidR="00D3468B" w:rsidRPr="00D3468B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öglicher Rückzug</w:t>
            </w:r>
          </w:p>
          <w:p w14:paraId="01651651" w14:textId="768D9FAE" w:rsidR="009761E8" w:rsidRPr="00D3468B" w:rsidRDefault="00E56EB4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Ma</w:t>
            </w:r>
            <w:r w:rsidR="001A51F4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nahmen</w:t>
            </w:r>
            <w:proofErr w:type="spellEnd"/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zum </w:t>
            </w:r>
            <w:r w:rsidR="00D3468B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Datenschutz (mit Angaben zum Löschen der Daten)</w:t>
            </w:r>
            <w:r w:rsidR="002C5BE6" w:rsidRPr="00D3468B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2C9BE032" w14:textId="24C5479A" w:rsidR="002C5BE6" w:rsidRDefault="00D3468B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3468B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Ggf. Mitteilungen zu möglichen Stresssituationen und/oder gesundheitlichen Beeinträchtigunge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n sowie Inkompatibilitäten mit (Vor)Erkrankunge</w:t>
            </w:r>
            <w:r w:rsidR="008C167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n Informationen über die Projektergebnisse?</w:t>
            </w:r>
            <w:r w:rsidR="002C5BE6" w:rsidRPr="00D3468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2F4B8D3" w14:textId="77777777" w:rsidR="002C5BE6" w:rsidRPr="002C5BE6" w:rsidRDefault="00B9366B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5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A5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  <w:szCs w:val="20"/>
              </w:rPr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3468B" w:rsidRPr="002C5BE6" w14:paraId="6F78EFDD" w14:textId="77777777" w:rsidTr="002C5BE6">
        <w:tc>
          <w:tcPr>
            <w:tcW w:w="9174" w:type="dxa"/>
          </w:tcPr>
          <w:p w14:paraId="09D409EC" w14:textId="5C3F99F1" w:rsidR="00D3468B" w:rsidRDefault="00D3468B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Begleitma</w:t>
            </w:r>
            <w:r w:rsidR="001A51F4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nahmen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421CBACD" w14:textId="0B8DD3D4" w:rsidR="00D3468B" w:rsidRDefault="008C1670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z.B. </w:t>
            </w:r>
            <w:r w:rsidR="00E56EB4" w:rsidRPr="008C1670">
              <w:rPr>
                <w:rFonts w:ascii="Arial" w:hAnsi="Arial" w:cs="Arial"/>
                <w:i/>
                <w:iCs/>
                <w:sz w:val="18"/>
                <w:szCs w:val="18"/>
              </w:rPr>
              <w:t>Hygieneschutz</w:t>
            </w:r>
            <w:r w:rsidRPr="008C1670">
              <w:rPr>
                <w:rFonts w:ascii="Arial" w:hAnsi="Arial" w:cs="Arial"/>
                <w:i/>
                <w:iCs/>
                <w:sz w:val="18"/>
                <w:szCs w:val="18"/>
              </w:rPr>
              <w:t>, Versicherung, Zeitpunkt und Weise der Aufklärung über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unvermeidliche</w:t>
            </w:r>
            <w:r w:rsidRPr="008C1670">
              <w:rPr>
                <w:rFonts w:ascii="Arial" w:hAnsi="Arial" w:cs="Arial"/>
                <w:i/>
                <w:iCs/>
                <w:sz w:val="18"/>
                <w:szCs w:val="18"/>
              </w:rPr>
              <w:t>) Täuschungen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268C4D29" w14:textId="570F22C3" w:rsidR="00BC4A3D" w:rsidRPr="00D3468B" w:rsidRDefault="00BC4A3D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  <w:szCs w:val="20"/>
              </w:rPr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5BE6" w:rsidRPr="002C5BE6" w14:paraId="3FF69977" w14:textId="77777777" w:rsidTr="002C5BE6">
        <w:tc>
          <w:tcPr>
            <w:tcW w:w="9174" w:type="dxa"/>
          </w:tcPr>
          <w:p w14:paraId="43BACF74" w14:textId="77777777" w:rsidR="008C1670" w:rsidRDefault="008C1670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670">
              <w:rPr>
                <w:rFonts w:ascii="Arial" w:hAnsi="Arial" w:cs="Arial"/>
                <w:b/>
                <w:bCs/>
                <w:sz w:val="20"/>
                <w:szCs w:val="20"/>
              </w:rPr>
              <w:t>Darstellung des Verfahrens</w:t>
            </w:r>
          </w:p>
          <w:p w14:paraId="7BDDDFBA" w14:textId="203FFC7C" w:rsidR="00D3468B" w:rsidRPr="008C1670" w:rsidRDefault="008C1670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16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die Darstellung der Details dem Antrag beifügen </w:t>
            </w:r>
            <w:r w:rsidRPr="001A51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(Anhang 2)</w:t>
            </w:r>
          </w:p>
          <w:p w14:paraId="1DD2EDB9" w14:textId="14A9396E" w:rsidR="002C5BE6" w:rsidRPr="002C5BE6" w:rsidRDefault="008C1670" w:rsidP="008F4008">
            <w:pPr>
              <w:pStyle w:val="StandardWeb"/>
              <w:tabs>
                <w:tab w:val="right" w:pos="3367"/>
              </w:tabs>
              <w:spacing w:before="0" w:beforeAutospacing="0" w:after="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5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  <w:szCs w:val="20"/>
              </w:rPr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5BE6" w:rsidRPr="002C5BE6" w14:paraId="785E459F" w14:textId="77777777" w:rsidTr="002C5BE6">
        <w:tc>
          <w:tcPr>
            <w:tcW w:w="9174" w:type="dxa"/>
          </w:tcPr>
          <w:p w14:paraId="59718DB8" w14:textId="77777777" w:rsidR="00BC4A3D" w:rsidRPr="00BC4A3D" w:rsidRDefault="00BC4A3D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A3D">
              <w:rPr>
                <w:rFonts w:ascii="Arial" w:hAnsi="Arial" w:cs="Arial"/>
                <w:b/>
                <w:bCs/>
                <w:sz w:val="20"/>
                <w:szCs w:val="20"/>
              </w:rPr>
              <w:t>Aufgabenstellungen, Instruktionen, Fragebogen während des Verfahrens?</w:t>
            </w:r>
          </w:p>
          <w:p w14:paraId="0DDDC9FA" w14:textId="6E9AEC80" w:rsidR="00BC4A3D" w:rsidRPr="00BC4A3D" w:rsidRDefault="00BC4A3D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A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die Aufgabenstellungen, Instruktionen und Fragebogen dem Antrag beifügen </w:t>
            </w:r>
            <w:r w:rsidRPr="001A51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(Anhang 3)</w:t>
            </w:r>
          </w:p>
          <w:p w14:paraId="7043E969" w14:textId="05C2D876" w:rsidR="002C5BE6" w:rsidRPr="002C5BE6" w:rsidRDefault="00BC4A3D" w:rsidP="008F4008">
            <w:pPr>
              <w:pStyle w:val="StandardWeb"/>
              <w:tabs>
                <w:tab w:val="right" w:pos="3367"/>
              </w:tabs>
              <w:spacing w:before="0" w:beforeAutospacing="0" w:after="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5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  <w:szCs w:val="20"/>
              </w:rPr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5BE6" w:rsidRPr="002C5BE6" w14:paraId="7E6B0913" w14:textId="77777777" w:rsidTr="002C5BE6">
        <w:tc>
          <w:tcPr>
            <w:tcW w:w="9174" w:type="dxa"/>
          </w:tcPr>
          <w:p w14:paraId="0E821EC8" w14:textId="77777777" w:rsidR="00BC4A3D" w:rsidRDefault="00BC4A3D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4A3D">
              <w:rPr>
                <w:rFonts w:ascii="Arial" w:hAnsi="Arial" w:cs="Arial"/>
                <w:b/>
                <w:bCs/>
                <w:sz w:val="20"/>
                <w:szCs w:val="20"/>
              </w:rPr>
              <w:t>Informationen der Teilnehmenden nach Beendigung des Projekts?</w:t>
            </w:r>
            <w:r w:rsidRPr="002C5B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A1D4EE" w14:textId="3DC155A6" w:rsidR="002C5BE6" w:rsidRPr="00BC4A3D" w:rsidRDefault="00BC4A3D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4A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die schriftlichen Informationen dem Antrag beifügen </w:t>
            </w:r>
            <w:r w:rsidR="00B9366B" w:rsidRPr="001A51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(Anhang 4)</w:t>
            </w:r>
            <w:r w:rsidR="00B9366B" w:rsidRPr="00BC4A3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2728528" w14:textId="0BE1BA00" w:rsidR="002C5BE6" w:rsidRPr="002C5BE6" w:rsidRDefault="00BC4A3D" w:rsidP="008F4008">
            <w:pPr>
              <w:pStyle w:val="StandardWeb"/>
              <w:tabs>
                <w:tab w:val="right" w:pos="3367"/>
              </w:tabs>
              <w:spacing w:before="0" w:beforeAutospacing="0" w:after="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5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  <w:szCs w:val="20"/>
              </w:rPr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3649" w:rsidRPr="002C5BE6" w14:paraId="1498ADE3" w14:textId="77777777" w:rsidTr="002C5BE6">
        <w:tc>
          <w:tcPr>
            <w:tcW w:w="9174" w:type="dxa"/>
          </w:tcPr>
          <w:p w14:paraId="3D07CE50" w14:textId="6869C438" w:rsidR="00CE3649" w:rsidRDefault="00CE3649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Gibt es ethische Aspekte im Verfahren? Werden sie mit den Teilnehmenden besprochen?</w:t>
            </w:r>
          </w:p>
          <w:p w14:paraId="44D4038A" w14:textId="14302C04" w:rsidR="00CE3649" w:rsidRPr="00BC4A3D" w:rsidRDefault="00CE3649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  <w:szCs w:val="20"/>
              </w:rPr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51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D7FB97" w14:textId="3991187D" w:rsidR="00515CC9" w:rsidRDefault="00515CC9" w:rsidP="008F4008">
      <w:pPr>
        <w:jc w:val="left"/>
        <w:rPr>
          <w:rFonts w:ascii="Arial" w:hAnsi="Arial" w:cs="Arial"/>
          <w:iCs/>
        </w:rPr>
      </w:pPr>
    </w:p>
    <w:p w14:paraId="4C7F9286" w14:textId="30BECE5A" w:rsidR="00515CC9" w:rsidRDefault="00CE3649" w:rsidP="00231730">
      <w:pPr>
        <w:pStyle w:val="Listenabsatz"/>
        <w:numPr>
          <w:ilvl w:val="0"/>
          <w:numId w:val="14"/>
        </w:numPr>
        <w:spacing w:after="0"/>
        <w:ind w:left="357" w:hanging="357"/>
        <w:rPr>
          <w:rFonts w:ascii="ArialMT" w:hAnsi="ArialMT"/>
          <w:b/>
          <w:bCs/>
          <w:sz w:val="24"/>
          <w:szCs w:val="24"/>
        </w:rPr>
      </w:pPr>
      <w:r>
        <w:rPr>
          <w:rFonts w:ascii="ArialMT" w:hAnsi="ArialMT"/>
          <w:b/>
          <w:bCs/>
          <w:sz w:val="24"/>
          <w:szCs w:val="24"/>
        </w:rPr>
        <w:t>Einzela</w:t>
      </w:r>
      <w:r w:rsidR="00515CC9" w:rsidRPr="00515CC9">
        <w:rPr>
          <w:rFonts w:ascii="ArialMT" w:hAnsi="ArialMT"/>
          <w:b/>
          <w:bCs/>
          <w:sz w:val="24"/>
          <w:szCs w:val="24"/>
        </w:rPr>
        <w:t xml:space="preserve">spekte des Vorhabens </w:t>
      </w:r>
    </w:p>
    <w:p w14:paraId="22FF1EC0" w14:textId="513E8853" w:rsidR="00CE3649" w:rsidRPr="007C1749" w:rsidRDefault="007C1749" w:rsidP="00231730">
      <w:pPr>
        <w:pStyle w:val="Listenabsatz"/>
        <w:numPr>
          <w:ilvl w:val="0"/>
          <w:numId w:val="20"/>
        </w:numPr>
        <w:spacing w:after="120"/>
        <w:ind w:left="357" w:hanging="357"/>
        <w:rPr>
          <w:rFonts w:ascii="ArialMT" w:hAnsi="ArialMT"/>
          <w:b/>
          <w:bCs/>
        </w:rPr>
      </w:pPr>
      <w:r w:rsidRPr="007C1749">
        <w:rPr>
          <w:rFonts w:ascii="ArialMT" w:hAnsi="ArialMT"/>
          <w:b/>
          <w:bCs/>
        </w:rPr>
        <w:t xml:space="preserve">Rechte der </w:t>
      </w:r>
      <w:r w:rsidR="00CE3649" w:rsidRPr="007C1749">
        <w:rPr>
          <w:rFonts w:ascii="ArialMT" w:hAnsi="ArialMT"/>
          <w:b/>
          <w:bCs/>
        </w:rPr>
        <w:t>Teilnehmenden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15CC9" w:rsidRPr="00515CC9" w14:paraId="2ADDD4FD" w14:textId="77777777" w:rsidTr="00515CC9">
        <w:tc>
          <w:tcPr>
            <w:tcW w:w="9174" w:type="dxa"/>
          </w:tcPr>
          <w:p w14:paraId="385810A8" w14:textId="77777777" w:rsidR="00CE3649" w:rsidRPr="00CE3649" w:rsidRDefault="00CE3649" w:rsidP="008F40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6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Erhalten die Teilnehmenden eine Vergütung oder </w:t>
            </w:r>
            <w:r w:rsidR="00515CC9" w:rsidRPr="00CE3649">
              <w:rPr>
                <w:rFonts w:ascii="Arial" w:hAnsi="Arial" w:cs="Arial"/>
                <w:b/>
                <w:bCs/>
                <w:sz w:val="20"/>
                <w:szCs w:val="20"/>
              </w:rPr>
              <w:t>Aufwandsentschädigung?</w:t>
            </w:r>
          </w:p>
          <w:p w14:paraId="06815671" w14:textId="7C84E834" w:rsidR="00515CC9" w:rsidRPr="00515CC9" w:rsidRDefault="00947B5E" w:rsidP="008F40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3649">
              <w:rPr>
                <w:rFonts w:ascii="Arial" w:hAnsi="Arial" w:cs="Arial"/>
                <w:sz w:val="20"/>
                <w:szCs w:val="20"/>
              </w:rPr>
              <w:t>J</w:t>
            </w:r>
            <w:r w:rsidR="00CB0B0E" w:rsidRPr="00CE3649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646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E3649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200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CE3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3649" w:rsidRPr="00CE3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649" w:rsidRPr="00CE3649">
              <w:rPr>
                <w:rFonts w:ascii="Arial" w:hAnsi="Arial" w:cs="Arial"/>
                <w:sz w:val="20"/>
                <w:szCs w:val="20"/>
              </w:rPr>
              <w:tab/>
            </w:r>
            <w:r w:rsidR="00D876E7">
              <w:rPr>
                <w:rFonts w:ascii="Arial" w:hAnsi="Arial" w:cs="Arial"/>
                <w:sz w:val="20"/>
                <w:szCs w:val="20"/>
              </w:rPr>
              <w:t>g</w:t>
            </w:r>
            <w:r w:rsidR="00CE3649" w:rsidRPr="00CE3649">
              <w:rPr>
                <w:rFonts w:ascii="Arial" w:hAnsi="Arial" w:cs="Arial"/>
                <w:sz w:val="20"/>
                <w:szCs w:val="20"/>
              </w:rPr>
              <w:t xml:space="preserve">gf. Art und Höhe? </w:t>
            </w:r>
            <w:r w:rsidR="00CE3649" w:rsidRPr="001A51F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3649" w:rsidRPr="001A51F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3649" w:rsidRPr="001A51F4">
              <w:rPr>
                <w:rFonts w:ascii="Arial" w:hAnsi="Arial" w:cs="Arial"/>
                <w:sz w:val="20"/>
                <w:szCs w:val="18"/>
              </w:rPr>
            </w:r>
            <w:r w:rsidR="00CE3649" w:rsidRPr="001A5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E3649" w:rsidRPr="001A51F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3649" w:rsidRPr="001A51F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3649" w:rsidRPr="001A51F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3649" w:rsidRPr="001A51F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3649" w:rsidRPr="001A51F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3649" w:rsidRPr="001A51F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15CC9" w:rsidRPr="00515CC9" w14:paraId="646D5F16" w14:textId="77777777" w:rsidTr="00515CC9">
        <w:tc>
          <w:tcPr>
            <w:tcW w:w="9174" w:type="dxa"/>
          </w:tcPr>
          <w:p w14:paraId="0261AD8F" w14:textId="77777777" w:rsidR="00956162" w:rsidRDefault="00CE3649" w:rsidP="008F4008">
            <w:pPr>
              <w:pStyle w:val="StandardWeb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6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Falls die </w:t>
            </w:r>
            <w:r w:rsidR="00515CC9" w:rsidRPr="00CE36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Teilnahme als Studienleistung erbracht wird, kann </w:t>
            </w:r>
            <w:r w:rsidRPr="00CE36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 </w:t>
            </w:r>
            <w:r w:rsidR="00515CC9" w:rsidRPr="00CE36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durch alternative Leistungen ersetzt werden? </w:t>
            </w:r>
          </w:p>
          <w:p w14:paraId="6B48D702" w14:textId="784C0390" w:rsidR="00515CC9" w:rsidRPr="00515CC9" w:rsidRDefault="00947B5E" w:rsidP="008F4008">
            <w:pPr>
              <w:pStyle w:val="StandardWeb"/>
              <w:spacing w:before="0" w:beforeAutospacing="0" w:after="0" w:afterAutospacing="0"/>
              <w:jc w:val="left"/>
              <w:rPr>
                <w:rFonts w:ascii="Arial" w:hAnsi="Arial" w:cs="Arial"/>
                <w:szCs w:val="22"/>
              </w:rPr>
            </w:pPr>
            <w:r w:rsidRPr="00956162">
              <w:rPr>
                <w:rFonts w:ascii="Arial" w:hAnsi="Arial" w:cs="Arial"/>
                <w:sz w:val="20"/>
                <w:szCs w:val="18"/>
              </w:rPr>
              <w:t>J</w:t>
            </w:r>
            <w:r w:rsidR="00CB0B0E" w:rsidRPr="00956162">
              <w:rPr>
                <w:rFonts w:ascii="Arial" w:hAnsi="Arial" w:cs="Arial"/>
                <w:sz w:val="20"/>
                <w:szCs w:val="18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341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95616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956162">
              <w:rPr>
                <w:rFonts w:ascii="Arial" w:hAnsi="Arial" w:cs="Arial"/>
                <w:sz w:val="20"/>
                <w:szCs w:val="18"/>
              </w:rPr>
              <w:tab/>
              <w:t xml:space="preserve">Nein </w:t>
            </w:r>
            <w:sdt>
              <w:sdtPr>
                <w:rPr>
                  <w:sz w:val="20"/>
                  <w:szCs w:val="20"/>
                </w:rPr>
                <w:id w:val="-3326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956162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956162" w:rsidRPr="00956162">
              <w:rPr>
                <w:sz w:val="20"/>
                <w:szCs w:val="20"/>
              </w:rPr>
              <w:t xml:space="preserve"> </w:t>
            </w:r>
            <w:r w:rsidR="00956162" w:rsidRPr="00956162">
              <w:rPr>
                <w:rFonts w:ascii="Arial" w:hAnsi="Arial" w:cs="Arial"/>
                <w:sz w:val="16"/>
                <w:szCs w:val="16"/>
              </w:rPr>
              <w:tab/>
            </w:r>
            <w:r w:rsidRPr="00956162">
              <w:rPr>
                <w:rFonts w:ascii="Arial" w:hAnsi="Arial" w:cs="Arial"/>
                <w:sz w:val="20"/>
                <w:szCs w:val="18"/>
              </w:rPr>
              <w:t xml:space="preserve">Alternativen: </w:t>
            </w:r>
            <w:r w:rsidRPr="001A51F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1A51F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  <w:szCs w:val="18"/>
              </w:rPr>
            </w:r>
            <w:r w:rsidRPr="001A5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A51F4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</w:p>
        </w:tc>
      </w:tr>
      <w:tr w:rsidR="00515CC9" w:rsidRPr="00515CC9" w14:paraId="7FC5A536" w14:textId="77777777" w:rsidTr="00515CC9">
        <w:tc>
          <w:tcPr>
            <w:tcW w:w="9174" w:type="dxa"/>
          </w:tcPr>
          <w:p w14:paraId="52E5B678" w14:textId="77777777" w:rsidR="00515CC9" w:rsidRPr="00956162" w:rsidRDefault="00515CC9" w:rsidP="008F4008">
            <w:pPr>
              <w:pStyle w:val="StandardWeb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 die Freiwilligkeit der Teilnahme gewährleistet? </w:t>
            </w:r>
          </w:p>
          <w:p w14:paraId="5195ED83" w14:textId="1095A20D" w:rsidR="00515CC9" w:rsidRPr="008727BD" w:rsidRDefault="00947B5E" w:rsidP="008F40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56162">
              <w:rPr>
                <w:rFonts w:ascii="Arial" w:hAnsi="Arial" w:cs="Arial"/>
                <w:sz w:val="20"/>
                <w:szCs w:val="20"/>
              </w:rPr>
              <w:t>J</w:t>
            </w:r>
            <w:r w:rsidR="00CB0B0E" w:rsidRPr="00956162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47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956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56162">
              <w:rPr>
                <w:rFonts w:ascii="Arial" w:hAnsi="Arial" w:cs="Arial"/>
                <w:sz w:val="20"/>
                <w:szCs w:val="20"/>
              </w:rPr>
              <w:tab/>
              <w:t>Nein</w:t>
            </w:r>
            <w:r w:rsidR="00956162" w:rsidRPr="00956162">
              <w:rPr>
                <w:rFonts w:ascii="Arial" w:hAnsi="Arial" w:cs="Arial"/>
                <w:sz w:val="20"/>
                <w:szCs w:val="20"/>
              </w:rPr>
              <w:t xml:space="preserve"> (bitte begründen)</w:t>
            </w:r>
            <w:r w:rsidRPr="0095616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3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61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162" w:rsidRPr="0095616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6162" w:rsidRPr="0095616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956162" w:rsidRPr="00956162">
              <w:rPr>
                <w:rFonts w:ascii="Arial" w:hAnsi="Arial" w:cs="Arial"/>
                <w:sz w:val="20"/>
                <w:szCs w:val="18"/>
              </w:rPr>
            </w:r>
            <w:r w:rsidR="00956162" w:rsidRPr="0095616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56162" w:rsidRPr="0095616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56162" w:rsidRPr="0095616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56162" w:rsidRPr="0095616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56162" w:rsidRPr="0095616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56162" w:rsidRPr="0095616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56162" w:rsidRPr="0095616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15CC9" w:rsidRPr="00515CC9" w14:paraId="2D6404F1" w14:textId="77777777" w:rsidTr="00515CC9">
        <w:tc>
          <w:tcPr>
            <w:tcW w:w="9174" w:type="dxa"/>
          </w:tcPr>
          <w:p w14:paraId="2038EB2E" w14:textId="77777777" w:rsidR="00956162" w:rsidRPr="00956162" w:rsidRDefault="00515CC9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Können </w:t>
            </w:r>
            <w:r w:rsidR="00956162" w:rsidRPr="00956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angefragten Personen </w:t>
            </w:r>
            <w:r w:rsidRPr="00956162">
              <w:rPr>
                <w:rFonts w:ascii="Arial" w:hAnsi="Arial" w:cs="Arial"/>
                <w:b/>
                <w:bCs/>
                <w:sz w:val="20"/>
                <w:szCs w:val="20"/>
              </w:rPr>
              <w:t>durch Nicht-Teilnahme Nachteile entstehen?</w:t>
            </w:r>
          </w:p>
          <w:p w14:paraId="1274FEEA" w14:textId="5266ED9D" w:rsidR="00515CC9" w:rsidRPr="008727BD" w:rsidRDefault="00947B5E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56162">
              <w:rPr>
                <w:rFonts w:ascii="Arial" w:hAnsi="Arial" w:cs="Arial"/>
                <w:sz w:val="20"/>
                <w:szCs w:val="20"/>
              </w:rPr>
              <w:t>J</w:t>
            </w:r>
            <w:r w:rsidR="00CB0B0E" w:rsidRPr="0095616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56162" w:rsidRPr="00956162">
              <w:rPr>
                <w:rFonts w:ascii="Arial" w:hAnsi="Arial" w:cs="Arial"/>
                <w:sz w:val="20"/>
                <w:szCs w:val="20"/>
              </w:rPr>
              <w:t xml:space="preserve">(welche Nachteile?)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47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956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6162" w:rsidRPr="009561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162" w:rsidRPr="0095616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56162" w:rsidRPr="0095616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956162" w:rsidRPr="00956162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956162" w:rsidRPr="0095616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956162" w:rsidRPr="0095616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956162" w:rsidRPr="0095616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956162" w:rsidRPr="0095616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956162" w:rsidRPr="0095616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956162" w:rsidRPr="0095616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956162" w:rsidRPr="0095616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="00956162" w:rsidRPr="009561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162" w:rsidRPr="00956162">
              <w:rPr>
                <w:rFonts w:ascii="Arial" w:hAnsi="Arial" w:cs="Arial"/>
                <w:sz w:val="18"/>
                <w:szCs w:val="18"/>
              </w:rPr>
              <w:tab/>
            </w:r>
            <w:r w:rsidR="00956162" w:rsidRPr="009561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162">
              <w:rPr>
                <w:rFonts w:ascii="Arial" w:hAnsi="Arial" w:cs="Arial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4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53" w:rsidRPr="00956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6162" w:rsidRPr="009561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5CC9" w:rsidRPr="00515CC9" w14:paraId="61772117" w14:textId="77777777" w:rsidTr="00515CC9">
        <w:tc>
          <w:tcPr>
            <w:tcW w:w="9174" w:type="dxa"/>
          </w:tcPr>
          <w:p w14:paraId="3347B853" w14:textId="35114A87" w:rsidR="00515CC9" w:rsidRPr="008727BD" w:rsidRDefault="00956162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6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 ein Rückzug </w:t>
            </w:r>
            <w:r w:rsidR="00515CC9" w:rsidRPr="00956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auch während des Vorhabens jederzeit ohne Angaben von Gründen und ohne Nachteile </w:t>
            </w:r>
            <w:r w:rsidRPr="00956162">
              <w:rPr>
                <w:rFonts w:ascii="Arial" w:hAnsi="Arial" w:cs="Arial"/>
                <w:b/>
                <w:bCs/>
                <w:sz w:val="20"/>
                <w:szCs w:val="20"/>
              </w:rPr>
              <w:t>möglich</w:t>
            </w:r>
            <w:r w:rsidR="00515CC9" w:rsidRPr="0095616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515CC9" w:rsidRPr="0095616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47B5E" w:rsidRPr="00956162">
              <w:rPr>
                <w:rFonts w:ascii="Arial" w:hAnsi="Arial" w:cs="Arial"/>
                <w:sz w:val="20"/>
                <w:szCs w:val="20"/>
              </w:rPr>
              <w:t>J</w:t>
            </w:r>
            <w:r w:rsidR="00CB0B0E" w:rsidRPr="00956162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60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956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7B5E" w:rsidRPr="00956162">
              <w:rPr>
                <w:rFonts w:ascii="Arial" w:hAnsi="Arial" w:cs="Arial"/>
                <w:sz w:val="20"/>
                <w:szCs w:val="20"/>
              </w:rPr>
              <w:tab/>
              <w:t>Nein</w:t>
            </w:r>
            <w:r w:rsidRPr="00956162">
              <w:rPr>
                <w:rFonts w:ascii="Arial" w:hAnsi="Arial" w:cs="Arial"/>
                <w:sz w:val="20"/>
                <w:szCs w:val="20"/>
              </w:rPr>
              <w:t xml:space="preserve"> (bitte begründen)</w:t>
            </w:r>
            <w:r w:rsidR="00947B5E" w:rsidRPr="0095616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6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956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561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1F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51F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51F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51F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51F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A51F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A51F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15CC9" w:rsidRPr="00515CC9" w14:paraId="14D59321" w14:textId="77777777" w:rsidTr="00515CC9">
        <w:tc>
          <w:tcPr>
            <w:tcW w:w="9174" w:type="dxa"/>
          </w:tcPr>
          <w:p w14:paraId="0C46E476" w14:textId="7F99844F" w:rsidR="00956162" w:rsidRPr="00956162" w:rsidRDefault="00956162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162">
              <w:rPr>
                <w:rFonts w:ascii="Arial" w:hAnsi="Arial" w:cs="Arial"/>
                <w:b/>
                <w:bCs/>
                <w:sz w:val="20"/>
                <w:szCs w:val="20"/>
              </w:rPr>
              <w:t>Gibt es Teilnehmende unter 16 Jahren?</w:t>
            </w:r>
          </w:p>
          <w:p w14:paraId="3F75C821" w14:textId="44E6740F" w:rsidR="00956162" w:rsidRPr="00956162" w:rsidRDefault="00956162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162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18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56162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317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ABCC9D" w14:textId="00B8BE6F" w:rsidR="00515CC9" w:rsidRPr="001A51F4" w:rsidRDefault="00956162" w:rsidP="00D876E7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51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Wenn ja, bitte die Einverständniserklärung der Eltern/gesetzlichen Vertreter beilegen </w:t>
            </w:r>
            <w:r w:rsidRPr="001A51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(Anhang 5)</w:t>
            </w:r>
          </w:p>
        </w:tc>
      </w:tr>
    </w:tbl>
    <w:p w14:paraId="03932F32" w14:textId="0F698CB8" w:rsidR="00D876E7" w:rsidRDefault="00D876E7" w:rsidP="00D876E7">
      <w:pPr>
        <w:pStyle w:val="Listenabsatz"/>
        <w:spacing w:after="120"/>
        <w:ind w:left="357"/>
        <w:rPr>
          <w:rFonts w:ascii="ArialMT" w:hAnsi="ArialMT"/>
          <w:b/>
          <w:bCs/>
        </w:rPr>
      </w:pPr>
    </w:p>
    <w:p w14:paraId="5F482889" w14:textId="77777777" w:rsidR="00D876E7" w:rsidRDefault="00D876E7" w:rsidP="00D876E7">
      <w:pPr>
        <w:pStyle w:val="Listenabsatz"/>
        <w:spacing w:after="120"/>
        <w:ind w:left="357"/>
        <w:rPr>
          <w:rFonts w:ascii="ArialMT" w:hAnsi="ArialMT"/>
          <w:b/>
          <w:bCs/>
        </w:rPr>
      </w:pPr>
    </w:p>
    <w:p w14:paraId="1C218740" w14:textId="11CD145F" w:rsidR="00947B5E" w:rsidRPr="007C1749" w:rsidRDefault="00947B5E" w:rsidP="00231730">
      <w:pPr>
        <w:pStyle w:val="Listenabsatz"/>
        <w:numPr>
          <w:ilvl w:val="0"/>
          <w:numId w:val="20"/>
        </w:numPr>
        <w:spacing w:after="120"/>
        <w:ind w:left="357" w:hanging="357"/>
        <w:rPr>
          <w:rFonts w:ascii="ArialMT" w:hAnsi="ArialMT"/>
          <w:b/>
          <w:bCs/>
        </w:rPr>
      </w:pPr>
      <w:r w:rsidRPr="007C1749">
        <w:rPr>
          <w:rFonts w:ascii="ArialMT" w:hAnsi="ArialMT"/>
          <w:b/>
          <w:bCs/>
        </w:rPr>
        <w:lastRenderedPageBreak/>
        <w:t>Belastungen während der Untersuchung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947B5E" w:rsidRPr="00947B5E" w14:paraId="272EA339" w14:textId="77777777" w:rsidTr="00947B5E">
        <w:tc>
          <w:tcPr>
            <w:tcW w:w="9174" w:type="dxa"/>
          </w:tcPr>
          <w:p w14:paraId="4D4E659C" w14:textId="67EC3383" w:rsidR="008727BD" w:rsidRPr="007C1749" w:rsidRDefault="00947B5E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749">
              <w:rPr>
                <w:rFonts w:ascii="Arial" w:hAnsi="Arial" w:cs="Arial"/>
                <w:b/>
                <w:bCs/>
                <w:sz w:val="20"/>
                <w:szCs w:val="20"/>
              </w:rPr>
              <w:t>Wird die physische Integrität</w:t>
            </w:r>
            <w:r w:rsidRPr="007C17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1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 Teilnehmenden tangiert </w:t>
            </w:r>
            <w:r w:rsidRPr="007C174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(z.B. Einnahme von Arzneimitteln, Entnahme von Blut)</w:t>
            </w:r>
            <w:r w:rsidRPr="007C1749">
              <w:rPr>
                <w:rFonts w:ascii="Arial" w:hAnsi="Arial" w:cs="Arial"/>
                <w:sz w:val="20"/>
                <w:szCs w:val="20"/>
              </w:rPr>
              <w:t>?</w:t>
            </w:r>
            <w:r w:rsidR="007C1749" w:rsidRPr="007C1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29D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C1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Können negative </w:t>
            </w:r>
            <w:r w:rsidR="008727BD" w:rsidRPr="007C1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physische </w:t>
            </w:r>
            <w:r w:rsidRPr="007C1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Folgen entstehen </w:t>
            </w:r>
            <w:r w:rsidRPr="007C174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(z.B. Kopfschmerzen)</w:t>
            </w:r>
            <w:r w:rsidRPr="007C174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7B5DEBC" w14:textId="33D30FE3" w:rsidR="00947B5E" w:rsidRPr="00947B5E" w:rsidRDefault="007C1749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1749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81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C1749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27BD" w:rsidRPr="007C1749"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="008727BD" w:rsidRPr="007C1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8727BD" w:rsidRPr="007C17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27BD" w:rsidRPr="007C1749">
              <w:rPr>
                <w:rFonts w:ascii="Arial" w:hAnsi="Arial" w:cs="Arial"/>
                <w:sz w:val="20"/>
                <w:szCs w:val="20"/>
              </w:rPr>
            </w:r>
            <w:r w:rsidR="008727BD" w:rsidRPr="007C1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27BD"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27BD"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27BD"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27BD"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27BD"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27BD" w:rsidRPr="007C17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47B5E" w:rsidRPr="007C1749" w14:paraId="2DCCCF5D" w14:textId="77777777" w:rsidTr="00947B5E">
        <w:tc>
          <w:tcPr>
            <w:tcW w:w="9174" w:type="dxa"/>
          </w:tcPr>
          <w:p w14:paraId="43387BC7" w14:textId="5151505D" w:rsidR="008727BD" w:rsidRDefault="00947B5E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749">
              <w:rPr>
                <w:rFonts w:ascii="Arial" w:hAnsi="Arial" w:cs="Arial"/>
                <w:b/>
                <w:bCs/>
                <w:sz w:val="20"/>
                <w:szCs w:val="20"/>
              </w:rPr>
              <w:t>Wird die psychische Integrität</w:t>
            </w:r>
            <w:r w:rsidRPr="007C17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1749">
              <w:rPr>
                <w:rFonts w:ascii="Arial" w:hAnsi="Arial" w:cs="Arial"/>
                <w:b/>
                <w:bCs/>
                <w:sz w:val="20"/>
                <w:szCs w:val="20"/>
              </w:rPr>
              <w:t>der Teilnehmenden tangiert</w:t>
            </w:r>
            <w:r w:rsidRPr="007C1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74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(z.B. Konzentrationsfähigkeit, Induktion von negativen Emotionen)</w:t>
            </w:r>
            <w:r w:rsidRPr="007C174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0129D4">
              <w:rPr>
                <w:rFonts w:ascii="Arial" w:hAnsi="Arial" w:cs="Arial"/>
                <w:sz w:val="20"/>
                <w:szCs w:val="20"/>
              </w:rPr>
              <w:br/>
            </w:r>
            <w:r w:rsidRPr="000129D4">
              <w:rPr>
                <w:rFonts w:ascii="Arial" w:hAnsi="Arial" w:cs="Arial"/>
                <w:b/>
                <w:sz w:val="20"/>
                <w:szCs w:val="20"/>
              </w:rPr>
              <w:t>Können negative psychische Folgen eintreten?</w:t>
            </w:r>
            <w:r w:rsidRPr="007C17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1A828" w14:textId="45F17471" w:rsidR="00947B5E" w:rsidRPr="007C1749" w:rsidRDefault="007C1749" w:rsidP="00CF7AD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749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60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C1749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35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1749"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7C1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C17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749">
              <w:rPr>
                <w:rFonts w:ascii="Arial" w:hAnsi="Arial" w:cs="Arial"/>
                <w:sz w:val="20"/>
                <w:szCs w:val="20"/>
              </w:rPr>
            </w:r>
            <w:r w:rsidRPr="007C1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B5E" w:rsidRPr="007C1749" w14:paraId="359EBC7F" w14:textId="77777777" w:rsidTr="00947B5E">
        <w:tc>
          <w:tcPr>
            <w:tcW w:w="9174" w:type="dxa"/>
          </w:tcPr>
          <w:p w14:paraId="253BEB8B" w14:textId="724E4FA2" w:rsidR="008727BD" w:rsidRPr="007C1749" w:rsidRDefault="00947B5E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749">
              <w:rPr>
                <w:rFonts w:ascii="Arial" w:hAnsi="Arial" w:cs="Arial"/>
                <w:b/>
                <w:bCs/>
                <w:sz w:val="20"/>
                <w:szCs w:val="20"/>
              </w:rPr>
              <w:t>Wird die soziale Integrität</w:t>
            </w:r>
            <w:r w:rsidRPr="007C17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C1749" w:rsidRPr="007C1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 Teilnehmenden </w:t>
            </w:r>
            <w:r w:rsidRPr="007C1749">
              <w:rPr>
                <w:rFonts w:ascii="Arial" w:hAnsi="Arial" w:cs="Arial"/>
                <w:b/>
                <w:bCs/>
                <w:sz w:val="20"/>
                <w:szCs w:val="20"/>
              </w:rPr>
              <w:t>tangiert</w:t>
            </w:r>
            <w:r w:rsidRPr="007C1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74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(z.B. Gruppenexperiment</w:t>
            </w:r>
            <w:r w:rsidRPr="007C174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  <w:r w:rsidRPr="007C174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0129D4">
              <w:rPr>
                <w:rFonts w:ascii="Arial" w:hAnsi="Arial" w:cs="Arial"/>
                <w:sz w:val="20"/>
                <w:szCs w:val="20"/>
              </w:rPr>
              <w:br/>
            </w:r>
            <w:r w:rsidR="007C1749" w:rsidRPr="007C1749">
              <w:rPr>
                <w:rFonts w:ascii="Arial" w:hAnsi="Arial" w:cs="Arial"/>
                <w:b/>
                <w:bCs/>
                <w:sz w:val="20"/>
                <w:szCs w:val="20"/>
              </w:rPr>
              <w:t>Sind negative Folgen auf sozialer Ebene zu erwarten</w:t>
            </w:r>
            <w:r w:rsidR="007C1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74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(z.B. bei den anderen Teilnehmenden erworbener „Ruf“)</w:t>
            </w:r>
            <w:r w:rsidR="008727BD" w:rsidRPr="007C1749">
              <w:rPr>
                <w:rFonts w:ascii="Arial" w:hAnsi="Arial" w:cs="Arial"/>
                <w:sz w:val="20"/>
                <w:szCs w:val="20"/>
              </w:rPr>
              <w:t>?</w:t>
            </w:r>
            <w:r w:rsidRPr="007C174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4019B76E" w14:textId="55A571AF" w:rsidR="00947B5E" w:rsidRPr="007C1749" w:rsidRDefault="008F4008" w:rsidP="00CF7AD8">
            <w:pPr>
              <w:pStyle w:val="StandardWeb"/>
              <w:shd w:val="clear" w:color="auto" w:fill="FFFFFF"/>
              <w:tabs>
                <w:tab w:val="left" w:pos="851"/>
                <w:tab w:val="left" w:pos="1161"/>
              </w:tabs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749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559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C1749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82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1749"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7C1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C17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749">
              <w:rPr>
                <w:rFonts w:ascii="Arial" w:hAnsi="Arial" w:cs="Arial"/>
                <w:sz w:val="20"/>
                <w:szCs w:val="20"/>
              </w:rPr>
            </w:r>
            <w:r w:rsidRPr="007C1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B5E" w:rsidRPr="007C1749" w14:paraId="2C9590A8" w14:textId="77777777" w:rsidTr="00947B5E">
        <w:tc>
          <w:tcPr>
            <w:tcW w:w="9174" w:type="dxa"/>
          </w:tcPr>
          <w:p w14:paraId="25B21D32" w14:textId="4E67F157" w:rsidR="008727BD" w:rsidRPr="007C1749" w:rsidRDefault="00947B5E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4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Wenn Sie bei einer der </w:t>
            </w:r>
            <w:r w:rsidR="007C1749" w:rsidRPr="008F4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vorausgehenden </w:t>
            </w:r>
            <w:r w:rsidRPr="008F4008">
              <w:rPr>
                <w:rFonts w:ascii="Arial" w:hAnsi="Arial" w:cs="Arial"/>
                <w:b/>
                <w:bCs/>
                <w:sz w:val="20"/>
                <w:szCs w:val="20"/>
              </w:rPr>
              <w:t>Fragen „ja“ geantwortet haben</w:t>
            </w:r>
            <w:r w:rsidR="007C1749" w:rsidRPr="008F400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F4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1749" w:rsidRPr="008F4008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F4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ehen die Belastungen über das </w:t>
            </w:r>
            <w:r w:rsidR="008F4008" w:rsidRPr="008F4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vertretbare </w:t>
            </w:r>
            <w:proofErr w:type="spellStart"/>
            <w:r w:rsidRPr="008F4008">
              <w:rPr>
                <w:rFonts w:ascii="Arial" w:hAnsi="Arial" w:cs="Arial"/>
                <w:b/>
                <w:bCs/>
                <w:sz w:val="20"/>
                <w:szCs w:val="20"/>
              </w:rPr>
              <w:t>Mass</w:t>
            </w:r>
            <w:proofErr w:type="spellEnd"/>
            <w:r w:rsidRPr="008F4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hinaus</w:t>
            </w:r>
            <w:r w:rsidRPr="00D876E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7C17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16BE76" w14:textId="77777777" w:rsidR="00947B5E" w:rsidRPr="007C1749" w:rsidRDefault="008727BD" w:rsidP="00CF7AD8">
            <w:pPr>
              <w:pStyle w:val="StandardWeb"/>
              <w:shd w:val="clear" w:color="auto" w:fill="FFFFFF"/>
              <w:tabs>
                <w:tab w:val="left" w:pos="851"/>
                <w:tab w:val="left" w:pos="1161"/>
              </w:tabs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C1749">
              <w:rPr>
                <w:rFonts w:ascii="Arial" w:hAnsi="Arial" w:cs="Arial"/>
                <w:sz w:val="20"/>
                <w:szCs w:val="20"/>
              </w:rPr>
              <w:t>J</w:t>
            </w:r>
            <w:r w:rsidR="00CB0B0E" w:rsidRPr="007C1749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180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7C1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C1749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0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7C1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7B5E" w:rsidRPr="007C1749" w14:paraId="76CEFB24" w14:textId="77777777" w:rsidTr="00947B5E">
        <w:tc>
          <w:tcPr>
            <w:tcW w:w="9174" w:type="dxa"/>
          </w:tcPr>
          <w:p w14:paraId="0EF2038B" w14:textId="6D73D0EB" w:rsidR="008F4008" w:rsidRPr="008F4008" w:rsidRDefault="00947B5E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Wenn Sie </w:t>
            </w:r>
            <w:r w:rsidR="008F4008" w:rsidRPr="008F4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vorausgehende </w:t>
            </w:r>
            <w:r w:rsidRPr="008F4008">
              <w:rPr>
                <w:rFonts w:ascii="Arial" w:hAnsi="Arial" w:cs="Arial"/>
                <w:b/>
                <w:bCs/>
                <w:sz w:val="20"/>
                <w:szCs w:val="20"/>
              </w:rPr>
              <w:t>Frage mit „ja“ geantwortet haben</w:t>
            </w:r>
            <w:r w:rsidR="008F4008" w:rsidRPr="008F4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Begründen Sie Ihr Vorgehen und erläutern Sie die geplanten </w:t>
            </w:r>
            <w:proofErr w:type="spellStart"/>
            <w:r w:rsidR="008F4008" w:rsidRPr="008F4008">
              <w:rPr>
                <w:rFonts w:ascii="Arial" w:hAnsi="Arial" w:cs="Arial"/>
                <w:b/>
                <w:bCs/>
                <w:sz w:val="20"/>
                <w:szCs w:val="20"/>
              </w:rPr>
              <w:t>Schutzma</w:t>
            </w:r>
            <w:r w:rsidR="001A51F4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  <w:r w:rsidR="008F4008" w:rsidRPr="008F4008">
              <w:rPr>
                <w:rFonts w:ascii="Arial" w:hAnsi="Arial" w:cs="Arial"/>
                <w:b/>
                <w:bCs/>
                <w:sz w:val="20"/>
                <w:szCs w:val="20"/>
              </w:rPr>
              <w:t>nahmen</w:t>
            </w:r>
            <w:proofErr w:type="spellEnd"/>
            <w:r w:rsidR="008F4008" w:rsidRPr="008F400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0DB4411" w14:textId="70ABEEB8" w:rsidR="00947B5E" w:rsidRPr="007C1749" w:rsidRDefault="008727BD" w:rsidP="008F4008">
            <w:pPr>
              <w:pStyle w:val="Standard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7C17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749">
              <w:rPr>
                <w:rFonts w:ascii="Arial" w:hAnsi="Arial" w:cs="Arial"/>
                <w:sz w:val="20"/>
                <w:szCs w:val="20"/>
              </w:rPr>
            </w:r>
            <w:r w:rsidRPr="007C1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7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D859268" w14:textId="77777777" w:rsidR="00515CC9" w:rsidRPr="007C1749" w:rsidRDefault="00515CC9" w:rsidP="008F4008">
      <w:pPr>
        <w:rPr>
          <w:rFonts w:ascii="Arial" w:hAnsi="Arial" w:cs="Arial"/>
          <w:iCs/>
          <w:sz w:val="20"/>
          <w:szCs w:val="18"/>
        </w:rPr>
      </w:pPr>
    </w:p>
    <w:p w14:paraId="40E41EF8" w14:textId="77777777" w:rsidR="008727BD" w:rsidRPr="008F4008" w:rsidRDefault="008727BD" w:rsidP="00231730">
      <w:pPr>
        <w:pStyle w:val="Listenabsatz"/>
        <w:numPr>
          <w:ilvl w:val="0"/>
          <w:numId w:val="20"/>
        </w:numPr>
        <w:spacing w:after="120"/>
        <w:ind w:left="357" w:hanging="357"/>
        <w:rPr>
          <w:rFonts w:ascii="ArialMT" w:hAnsi="ArialMT"/>
          <w:b/>
          <w:bCs/>
        </w:rPr>
      </w:pPr>
      <w:r w:rsidRPr="008F4008">
        <w:rPr>
          <w:rFonts w:ascii="ArialMT" w:hAnsi="ArialMT"/>
          <w:b/>
          <w:bCs/>
        </w:rPr>
        <w:t>Angaben zum Datenschutz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727BD" w:rsidRPr="008F4008" w14:paraId="1AA21B3A" w14:textId="77777777" w:rsidTr="008727BD">
        <w:tc>
          <w:tcPr>
            <w:tcW w:w="9174" w:type="dxa"/>
          </w:tcPr>
          <w:p w14:paraId="0A84F660" w14:textId="25272274" w:rsidR="008727BD" w:rsidRPr="00231730" w:rsidRDefault="008727BD" w:rsidP="008F4008">
            <w:pPr>
              <w:pStyle w:val="StandardWeb"/>
              <w:spacing w:before="0" w:beforeAutospacing="0" w:after="0" w:afterAutospacing="0"/>
              <w:jc w:val="left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231730">
              <w:rPr>
                <w:rFonts w:ascii="ArialMT" w:hAnsi="ArialMT"/>
                <w:b/>
                <w:bCs/>
                <w:sz w:val="20"/>
                <w:szCs w:val="20"/>
              </w:rPr>
              <w:t xml:space="preserve">Sind Bild-, Film- oder Tonaufnahmen oder andere Verhaltensregistrierungen vorgesehen? </w:t>
            </w:r>
          </w:p>
          <w:p w14:paraId="6EDF5660" w14:textId="250E131D" w:rsidR="005531E7" w:rsidRPr="008F4008" w:rsidRDefault="005531E7" w:rsidP="001A51F4">
            <w:pPr>
              <w:pStyle w:val="Standard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4008">
              <w:rPr>
                <w:rFonts w:ascii="Arial" w:hAnsi="Arial" w:cs="Arial"/>
                <w:sz w:val="20"/>
                <w:szCs w:val="20"/>
              </w:rPr>
              <w:t>J</w:t>
            </w:r>
            <w:r w:rsidR="00FD7827" w:rsidRPr="008F4008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87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8F40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F4008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51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B0E" w:rsidRPr="008F40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51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1730">
              <w:rPr>
                <w:rFonts w:ascii="Arial" w:hAnsi="Arial" w:cs="Arial"/>
                <w:sz w:val="20"/>
                <w:szCs w:val="20"/>
              </w:rPr>
              <w:t xml:space="preserve">Wenn ja: </w:t>
            </w:r>
            <w:r w:rsidR="001A51F4">
              <w:rPr>
                <w:rFonts w:ascii="Arial" w:hAnsi="Arial" w:cs="Arial"/>
                <w:sz w:val="20"/>
                <w:szCs w:val="20"/>
              </w:rPr>
              <w:t>Art der Aufnahmen und Speicherung?</w:t>
            </w:r>
          </w:p>
          <w:p w14:paraId="090186EE" w14:textId="77777777" w:rsidR="008727BD" w:rsidRPr="008F4008" w:rsidRDefault="005531E7" w:rsidP="008F4008">
            <w:pPr>
              <w:pStyle w:val="StandardWeb"/>
              <w:shd w:val="clear" w:color="auto" w:fill="FFFFFF"/>
              <w:tabs>
                <w:tab w:val="left" w:pos="1161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8F4008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8F4008">
              <w:rPr>
                <w:sz w:val="20"/>
                <w:szCs w:val="20"/>
              </w:rPr>
              <w:instrText xml:space="preserve"> FORMTEXT </w:instrText>
            </w:r>
            <w:r w:rsidRPr="008F4008">
              <w:rPr>
                <w:sz w:val="20"/>
                <w:szCs w:val="20"/>
              </w:rPr>
            </w:r>
            <w:r w:rsidRPr="008F4008">
              <w:rPr>
                <w:sz w:val="20"/>
                <w:szCs w:val="20"/>
              </w:rPr>
              <w:fldChar w:fldCharType="separate"/>
            </w:r>
            <w:r w:rsidRPr="008F4008">
              <w:rPr>
                <w:noProof/>
                <w:sz w:val="20"/>
                <w:szCs w:val="20"/>
              </w:rPr>
              <w:t> </w:t>
            </w:r>
            <w:r w:rsidRPr="008F4008">
              <w:rPr>
                <w:noProof/>
                <w:sz w:val="20"/>
                <w:szCs w:val="20"/>
              </w:rPr>
              <w:t> </w:t>
            </w:r>
            <w:r w:rsidRPr="008F4008">
              <w:rPr>
                <w:noProof/>
                <w:sz w:val="20"/>
                <w:szCs w:val="20"/>
              </w:rPr>
              <w:t> </w:t>
            </w:r>
            <w:r w:rsidRPr="008F4008">
              <w:rPr>
                <w:noProof/>
                <w:sz w:val="20"/>
                <w:szCs w:val="20"/>
              </w:rPr>
              <w:t> </w:t>
            </w:r>
            <w:r w:rsidRPr="008F4008">
              <w:rPr>
                <w:noProof/>
                <w:sz w:val="20"/>
                <w:szCs w:val="20"/>
              </w:rPr>
              <w:t> </w:t>
            </w:r>
            <w:r w:rsidRPr="008F4008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727BD" w:rsidRPr="008F4008" w14:paraId="2C4AE0A7" w14:textId="77777777" w:rsidTr="008727BD">
        <w:tc>
          <w:tcPr>
            <w:tcW w:w="9174" w:type="dxa"/>
          </w:tcPr>
          <w:p w14:paraId="4B4BFE94" w14:textId="77777777" w:rsidR="001A51F4" w:rsidRPr="00D876E7" w:rsidRDefault="008727BD" w:rsidP="008F4008">
            <w:pPr>
              <w:pStyle w:val="StandardWeb"/>
              <w:spacing w:before="0" w:beforeAutospacing="0" w:after="0" w:afterAutospacing="0"/>
              <w:jc w:val="left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D876E7">
              <w:rPr>
                <w:rFonts w:ascii="ArialMT" w:hAnsi="ArialMT"/>
                <w:b/>
                <w:bCs/>
                <w:sz w:val="20"/>
                <w:szCs w:val="20"/>
              </w:rPr>
              <w:t>Wie werden die erhobenen Daten anonymisiert?</w:t>
            </w:r>
          </w:p>
          <w:p w14:paraId="5A0C7E01" w14:textId="77777777" w:rsidR="008727BD" w:rsidRPr="008F4008" w:rsidRDefault="005531E7" w:rsidP="008F4008">
            <w:pPr>
              <w:pStyle w:val="StandardWeb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40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8F40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008">
              <w:rPr>
                <w:rFonts w:ascii="Arial" w:hAnsi="Arial" w:cs="Arial"/>
                <w:sz w:val="20"/>
                <w:szCs w:val="20"/>
              </w:rPr>
            </w:r>
            <w:r w:rsidRPr="008F40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0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0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727BD" w:rsidRPr="008F4008" w14:paraId="77925230" w14:textId="77777777" w:rsidTr="008727BD">
        <w:tc>
          <w:tcPr>
            <w:tcW w:w="9174" w:type="dxa"/>
          </w:tcPr>
          <w:p w14:paraId="4E36987D" w14:textId="4646F076" w:rsidR="001A51F4" w:rsidRPr="00D876E7" w:rsidRDefault="008727BD" w:rsidP="008F4008">
            <w:pPr>
              <w:pStyle w:val="StandardWeb"/>
              <w:spacing w:before="0" w:beforeAutospacing="0" w:after="0" w:afterAutospacing="0"/>
              <w:jc w:val="left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D876E7">
              <w:rPr>
                <w:rFonts w:ascii="ArialMT" w:hAnsi="ArialMT"/>
                <w:b/>
                <w:bCs/>
                <w:sz w:val="20"/>
                <w:szCs w:val="20"/>
              </w:rPr>
              <w:t>Wie wird die Vertraulichkeit der Daten gewährleistet?</w:t>
            </w:r>
          </w:p>
          <w:p w14:paraId="44C2931B" w14:textId="77777777" w:rsidR="008727BD" w:rsidRPr="008F4008" w:rsidRDefault="005531E7" w:rsidP="008F4008">
            <w:pPr>
              <w:pStyle w:val="StandardWeb"/>
              <w:shd w:val="clear" w:color="auto" w:fill="FFFFFF"/>
              <w:tabs>
                <w:tab w:val="left" w:pos="1161"/>
              </w:tabs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F40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8F40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F40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F40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F400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F40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6"/>
          </w:p>
        </w:tc>
      </w:tr>
      <w:tr w:rsidR="008727BD" w:rsidRPr="008F4008" w14:paraId="60CB99D8" w14:textId="77777777" w:rsidTr="008727BD">
        <w:tc>
          <w:tcPr>
            <w:tcW w:w="9174" w:type="dxa"/>
          </w:tcPr>
          <w:p w14:paraId="1B1BC892" w14:textId="342DCF99" w:rsidR="001A51F4" w:rsidRPr="008F4008" w:rsidRDefault="005531E7" w:rsidP="001A51F4">
            <w:pPr>
              <w:pStyle w:val="StandardWeb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E7">
              <w:rPr>
                <w:rFonts w:ascii="ArialMT" w:hAnsi="ArialMT"/>
                <w:b/>
                <w:bCs/>
                <w:sz w:val="20"/>
                <w:szCs w:val="20"/>
              </w:rPr>
              <w:t>K</w:t>
            </w:r>
            <w:r w:rsidR="008727BD" w:rsidRPr="00D876E7">
              <w:rPr>
                <w:rFonts w:ascii="ArialMT" w:hAnsi="ArialMT"/>
                <w:b/>
                <w:bCs/>
                <w:sz w:val="20"/>
                <w:szCs w:val="20"/>
              </w:rPr>
              <w:t>önnen die Teilnehmenden das Vernichten ihrer Daten jederzeit verlangen?</w:t>
            </w:r>
            <w:r w:rsidR="008727BD" w:rsidRPr="00D876E7">
              <w:rPr>
                <w:rFonts w:ascii="ArialMT" w:hAnsi="ArialMT"/>
                <w:b/>
                <w:bCs/>
                <w:sz w:val="20"/>
                <w:szCs w:val="20"/>
              </w:rPr>
              <w:br/>
            </w:r>
            <w:r w:rsidR="001A51F4" w:rsidRPr="008F4008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227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F4" w:rsidRPr="008F40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51F4" w:rsidRPr="008F4008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5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F4" w:rsidRPr="008F40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51F4">
              <w:rPr>
                <w:rFonts w:ascii="Arial" w:hAnsi="Arial" w:cs="Arial"/>
                <w:sz w:val="20"/>
                <w:szCs w:val="20"/>
              </w:rPr>
              <w:t xml:space="preserve">  Wenn nein: bitte begründen!</w:t>
            </w:r>
          </w:p>
          <w:p w14:paraId="087DE51F" w14:textId="2D0D45A0" w:rsidR="008727BD" w:rsidRPr="008F4008" w:rsidRDefault="005531E7" w:rsidP="001A51F4">
            <w:pPr>
              <w:pStyle w:val="StandardWeb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F40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8F40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F40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F40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F400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F400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F40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7"/>
          </w:p>
        </w:tc>
      </w:tr>
    </w:tbl>
    <w:p w14:paraId="7DD9ED86" w14:textId="77777777" w:rsidR="002C5BE6" w:rsidRDefault="002C5BE6" w:rsidP="008F4008">
      <w:pPr>
        <w:rPr>
          <w:rFonts w:ascii="Arial" w:hAnsi="Arial" w:cs="Arial"/>
          <w:iCs/>
        </w:rPr>
      </w:pPr>
    </w:p>
    <w:p w14:paraId="2C7A29C3" w14:textId="77777777" w:rsidR="005531E7" w:rsidRDefault="005531E7" w:rsidP="008F4008">
      <w:pPr>
        <w:rPr>
          <w:rFonts w:ascii="Arial" w:hAnsi="Arial" w:cs="Arial"/>
          <w:iCs/>
        </w:rPr>
      </w:pPr>
    </w:p>
    <w:p w14:paraId="65A0EFE2" w14:textId="77777777" w:rsidR="005531E7" w:rsidRDefault="005531E7" w:rsidP="008F4008">
      <w:pPr>
        <w:rPr>
          <w:rFonts w:ascii="Arial" w:hAnsi="Arial" w:cs="Arial"/>
          <w:iCs/>
        </w:rPr>
      </w:pPr>
    </w:p>
    <w:p w14:paraId="6A1FAD55" w14:textId="77777777" w:rsidR="005531E7" w:rsidRDefault="005531E7" w:rsidP="008F4008">
      <w:pPr>
        <w:rPr>
          <w:rFonts w:ascii="Arial" w:hAnsi="Arial" w:cs="Arial"/>
          <w:iCs/>
        </w:rPr>
      </w:pPr>
    </w:p>
    <w:p w14:paraId="5C4975DC" w14:textId="5C81EA89" w:rsidR="005531E7" w:rsidRPr="005531E7" w:rsidRDefault="005531E7" w:rsidP="008F4008">
      <w:pPr>
        <w:tabs>
          <w:tab w:val="left" w:pos="3402"/>
          <w:tab w:val="left" w:pos="4536"/>
          <w:tab w:val="left" w:pos="8505"/>
        </w:tabs>
        <w:jc w:val="left"/>
        <w:rPr>
          <w:rFonts w:ascii="Arial" w:hAnsi="Arial" w:cs="Arial"/>
          <w:iCs/>
        </w:rPr>
      </w:pPr>
      <w:r w:rsidRPr="005531E7">
        <w:rPr>
          <w:rFonts w:ascii="Arial" w:hAnsi="Arial" w:cs="Arial"/>
          <w:i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5531E7">
        <w:rPr>
          <w:rFonts w:ascii="Arial" w:hAnsi="Arial" w:cs="Arial"/>
          <w:iCs/>
        </w:rPr>
        <w:instrText xml:space="preserve"> FORMTEXT </w:instrText>
      </w:r>
      <w:r w:rsidRPr="005531E7">
        <w:rPr>
          <w:rFonts w:ascii="Arial" w:hAnsi="Arial" w:cs="Arial"/>
          <w:iCs/>
        </w:rPr>
      </w:r>
      <w:r w:rsidRPr="005531E7">
        <w:rPr>
          <w:rFonts w:ascii="Arial" w:hAnsi="Arial" w:cs="Arial"/>
          <w:iCs/>
        </w:rPr>
        <w:fldChar w:fldCharType="separate"/>
      </w:r>
      <w:r w:rsidRPr="005531E7">
        <w:rPr>
          <w:rFonts w:ascii="Arial" w:hAnsi="Arial" w:cs="Arial"/>
          <w:iCs/>
          <w:noProof/>
        </w:rPr>
        <w:t> </w:t>
      </w:r>
      <w:r w:rsidRPr="005531E7">
        <w:rPr>
          <w:rFonts w:ascii="Arial" w:hAnsi="Arial" w:cs="Arial"/>
          <w:iCs/>
          <w:noProof/>
        </w:rPr>
        <w:t> </w:t>
      </w:r>
      <w:r w:rsidRPr="005531E7">
        <w:rPr>
          <w:rFonts w:ascii="Arial" w:hAnsi="Arial" w:cs="Arial"/>
          <w:iCs/>
          <w:noProof/>
        </w:rPr>
        <w:t> </w:t>
      </w:r>
      <w:r w:rsidRPr="005531E7">
        <w:rPr>
          <w:rFonts w:ascii="Arial" w:hAnsi="Arial" w:cs="Arial"/>
          <w:iCs/>
          <w:noProof/>
        </w:rPr>
        <w:t> </w:t>
      </w:r>
      <w:r w:rsidRPr="005531E7">
        <w:rPr>
          <w:rFonts w:ascii="Arial" w:hAnsi="Arial" w:cs="Arial"/>
          <w:iCs/>
          <w:noProof/>
        </w:rPr>
        <w:t> </w:t>
      </w:r>
      <w:r w:rsidRPr="005531E7">
        <w:rPr>
          <w:rFonts w:ascii="Arial" w:hAnsi="Arial" w:cs="Arial"/>
          <w:iCs/>
        </w:rPr>
        <w:fldChar w:fldCharType="end"/>
      </w:r>
      <w:bookmarkEnd w:id="18"/>
      <w:r w:rsidRPr="005531E7">
        <w:rPr>
          <w:rFonts w:ascii="Arial" w:hAnsi="Arial" w:cs="Arial"/>
          <w:iCs/>
        </w:rPr>
        <w:tab/>
      </w:r>
      <w:r w:rsidRPr="005531E7">
        <w:rPr>
          <w:rFonts w:ascii="Arial" w:hAnsi="Arial" w:cs="Arial"/>
          <w:iCs/>
        </w:rPr>
        <w:tab/>
      </w:r>
    </w:p>
    <w:p w14:paraId="093B6CEA" w14:textId="77777777" w:rsidR="005531E7" w:rsidRPr="001A51F4" w:rsidRDefault="005531E7" w:rsidP="008F4008">
      <w:pPr>
        <w:tabs>
          <w:tab w:val="left" w:pos="4536"/>
        </w:tabs>
        <w:jc w:val="left"/>
        <w:rPr>
          <w:rFonts w:ascii="Arial" w:hAnsi="Arial" w:cs="Arial"/>
          <w:i/>
          <w:sz w:val="20"/>
          <w:szCs w:val="18"/>
        </w:rPr>
      </w:pPr>
      <w:r w:rsidRPr="001A51F4">
        <w:rPr>
          <w:rFonts w:ascii="Arial" w:hAnsi="Arial" w:cs="Arial"/>
          <w:i/>
          <w:sz w:val="20"/>
          <w:szCs w:val="18"/>
        </w:rPr>
        <w:t xml:space="preserve">Ort, Datum: </w:t>
      </w:r>
      <w:r w:rsidRPr="001A51F4">
        <w:rPr>
          <w:rFonts w:ascii="Arial" w:hAnsi="Arial" w:cs="Arial"/>
          <w:i/>
          <w:sz w:val="20"/>
          <w:szCs w:val="18"/>
        </w:rPr>
        <w:tab/>
        <w:t>Unterschrift der antragstellenden Person</w:t>
      </w:r>
    </w:p>
    <w:p w14:paraId="47CE0760" w14:textId="77777777" w:rsidR="005531E7" w:rsidRPr="00ED2ED3" w:rsidRDefault="005531E7">
      <w:pPr>
        <w:tabs>
          <w:tab w:val="left" w:pos="4536"/>
        </w:tabs>
        <w:jc w:val="left"/>
        <w:rPr>
          <w:rFonts w:ascii="Arial" w:hAnsi="Arial" w:cs="Arial"/>
          <w:iCs/>
        </w:rPr>
      </w:pPr>
    </w:p>
    <w:sectPr w:rsidR="005531E7" w:rsidRPr="00ED2ED3" w:rsidSect="008B7799">
      <w:headerReference w:type="default" r:id="rId8"/>
      <w:footerReference w:type="default" r:id="rId9"/>
      <w:pgSz w:w="11906" w:h="16838"/>
      <w:pgMar w:top="2694" w:right="1021" w:bottom="1560" w:left="1701" w:header="1134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447C" w14:textId="77777777" w:rsidR="00A803D7" w:rsidRDefault="00A803D7">
      <w:r>
        <w:separator/>
      </w:r>
    </w:p>
  </w:endnote>
  <w:endnote w:type="continuationSeparator" w:id="0">
    <w:p w14:paraId="32AA9FFD" w14:textId="77777777" w:rsidR="00A803D7" w:rsidRDefault="00A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EFA4" w14:textId="28EBEB01" w:rsidR="005F6C04" w:rsidRPr="00606675" w:rsidRDefault="008A22CE" w:rsidP="00E0230E">
    <w:pPr>
      <w:pStyle w:val="Fuzeile"/>
      <w:tabs>
        <w:tab w:val="clear" w:pos="9072"/>
        <w:tab w:val="right" w:pos="9214"/>
      </w:tabs>
      <w:rPr>
        <w:rFonts w:ascii="Arial" w:hAnsi="Arial" w:cs="Arial"/>
        <w:color w:val="808080"/>
        <w:sz w:val="18"/>
        <w:szCs w:val="18"/>
        <w:lang w:val="de-DE"/>
      </w:rPr>
    </w:pPr>
    <w:r>
      <w:rPr>
        <w:rFonts w:ascii="Arial" w:hAnsi="Arial" w:cs="Arial"/>
        <w:color w:val="808080"/>
        <w:sz w:val="18"/>
        <w:szCs w:val="18"/>
      </w:rPr>
      <w:t>FFHS-EK</w:t>
    </w:r>
    <w:r w:rsidR="005F6C04"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>27.03.2020</w:t>
    </w:r>
    <w:r w:rsidR="005F6C04" w:rsidRPr="00606675">
      <w:rPr>
        <w:rFonts w:ascii="Arial" w:hAnsi="Arial" w:cs="Arial"/>
        <w:color w:val="808080"/>
        <w:sz w:val="18"/>
        <w:szCs w:val="18"/>
      </w:rPr>
      <w:tab/>
      <w:t xml:space="preserve">Seite </w:t>
    </w:r>
    <w:r w:rsidR="005F6C04" w:rsidRPr="00606675">
      <w:rPr>
        <w:rFonts w:ascii="Arial" w:hAnsi="Arial" w:cs="Arial"/>
        <w:color w:val="808080"/>
        <w:sz w:val="18"/>
        <w:szCs w:val="18"/>
      </w:rPr>
      <w:fldChar w:fldCharType="begin"/>
    </w:r>
    <w:r w:rsidR="005F6C04" w:rsidRPr="00606675">
      <w:rPr>
        <w:rFonts w:ascii="Arial" w:hAnsi="Arial" w:cs="Arial"/>
        <w:color w:val="808080"/>
        <w:sz w:val="18"/>
        <w:szCs w:val="18"/>
      </w:rPr>
      <w:instrText xml:space="preserve"> PAGE </w:instrText>
    </w:r>
    <w:r w:rsidR="005F6C04" w:rsidRPr="00606675">
      <w:rPr>
        <w:rFonts w:ascii="Arial" w:hAnsi="Arial" w:cs="Arial"/>
        <w:color w:val="808080"/>
        <w:sz w:val="18"/>
        <w:szCs w:val="18"/>
      </w:rPr>
      <w:fldChar w:fldCharType="separate"/>
    </w:r>
    <w:r w:rsidR="00FA4A39">
      <w:rPr>
        <w:rFonts w:ascii="Arial" w:hAnsi="Arial" w:cs="Arial"/>
        <w:noProof/>
        <w:color w:val="808080"/>
        <w:sz w:val="18"/>
        <w:szCs w:val="18"/>
      </w:rPr>
      <w:t>3</w:t>
    </w:r>
    <w:r w:rsidR="005F6C04" w:rsidRPr="00606675">
      <w:rPr>
        <w:rFonts w:ascii="Arial" w:hAnsi="Arial" w:cs="Arial"/>
        <w:color w:val="808080"/>
        <w:sz w:val="18"/>
        <w:szCs w:val="18"/>
      </w:rPr>
      <w:fldChar w:fldCharType="end"/>
    </w:r>
    <w:r w:rsidR="005F6C04" w:rsidRPr="00606675">
      <w:rPr>
        <w:rFonts w:ascii="Arial" w:hAnsi="Arial" w:cs="Arial"/>
        <w:color w:val="808080"/>
        <w:sz w:val="18"/>
        <w:szCs w:val="18"/>
      </w:rPr>
      <w:t xml:space="preserve"> </w:t>
    </w:r>
    <w:bookmarkStart w:id="19" w:name="_Toc448901518"/>
    <w:bookmarkStart w:id="20" w:name="_Toc38176381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7D6B7" w14:textId="77777777" w:rsidR="00A803D7" w:rsidRDefault="00A803D7">
      <w:r>
        <w:separator/>
      </w:r>
    </w:p>
  </w:footnote>
  <w:footnote w:type="continuationSeparator" w:id="0">
    <w:p w14:paraId="54B4CA6F" w14:textId="77777777" w:rsidR="00A803D7" w:rsidRDefault="00A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B741" w14:textId="2A9BFDBB" w:rsidR="005F6C04" w:rsidRPr="000619F6" w:rsidRDefault="00FA4A39" w:rsidP="000619F6">
    <w:pPr>
      <w:pStyle w:val="Kopfzeile"/>
      <w:tabs>
        <w:tab w:val="clear" w:pos="4536"/>
        <w:tab w:val="center" w:pos="5040"/>
      </w:tabs>
      <w:ind w:left="3168" w:firstLine="3636"/>
      <w:rPr>
        <w:rFonts w:ascii="Arial" w:hAnsi="Arial" w:cs="Arial"/>
        <w:noProof/>
        <w:color w:val="999999"/>
        <w:sz w:val="18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5608CF9" wp14:editId="1A5728D4">
          <wp:simplePos x="0" y="0"/>
          <wp:positionH relativeFrom="column">
            <wp:posOffset>15240</wp:posOffset>
          </wp:positionH>
          <wp:positionV relativeFrom="paragraph">
            <wp:posOffset>-205740</wp:posOffset>
          </wp:positionV>
          <wp:extent cx="1303020" cy="878205"/>
          <wp:effectExtent l="0" t="0" r="0" b="0"/>
          <wp:wrapSquare wrapText="bothSides"/>
          <wp:docPr id="65" name="Grafik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Grafik 6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2CE">
      <w:rPr>
        <w:rFonts w:ascii="Arial" w:hAnsi="Arial" w:cs="Arial"/>
        <w:noProof/>
        <w:color w:val="999999"/>
        <w:sz w:val="18"/>
        <w:szCs w:val="18"/>
      </w:rPr>
      <w:t>FFHS-EK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258A3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60C02"/>
    <w:multiLevelType w:val="hybridMultilevel"/>
    <w:tmpl w:val="33688654"/>
    <w:lvl w:ilvl="0" w:tplc="DCA2DCCA">
      <w:start w:val="1"/>
      <w:numFmt w:val="decimal"/>
      <w:pStyle w:val="Index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30F75"/>
    <w:multiLevelType w:val="hybridMultilevel"/>
    <w:tmpl w:val="7C1CB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471F"/>
    <w:multiLevelType w:val="multilevel"/>
    <w:tmpl w:val="E8CEC9D6"/>
    <w:styleLink w:val="Formatvorlage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BF7407"/>
    <w:multiLevelType w:val="hybridMultilevel"/>
    <w:tmpl w:val="8B221DDE"/>
    <w:lvl w:ilvl="0" w:tplc="476A171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A56FF"/>
    <w:multiLevelType w:val="hybridMultilevel"/>
    <w:tmpl w:val="C3B800F4"/>
    <w:lvl w:ilvl="0" w:tplc="A0A2CE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6D06"/>
    <w:multiLevelType w:val="hybridMultilevel"/>
    <w:tmpl w:val="97BC7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BA61F2"/>
    <w:multiLevelType w:val="multilevel"/>
    <w:tmpl w:val="B2BA1E9E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987"/>
        </w:tabs>
        <w:ind w:left="2987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FE3411F"/>
    <w:multiLevelType w:val="hybridMultilevel"/>
    <w:tmpl w:val="B1B87D38"/>
    <w:lvl w:ilvl="0" w:tplc="50D8C64A">
      <w:start w:val="1"/>
      <w:numFmt w:val="bullet"/>
      <w:pStyle w:val="Aufzhlung1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BE4D9E"/>
    <w:multiLevelType w:val="hybridMultilevel"/>
    <w:tmpl w:val="F5E26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C50412"/>
    <w:multiLevelType w:val="hybridMultilevel"/>
    <w:tmpl w:val="83385CE4"/>
    <w:lvl w:ilvl="0" w:tplc="F5CA10D4">
      <w:start w:val="1"/>
      <w:numFmt w:val="bullet"/>
      <w:pStyle w:val="Aufzhlung1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8873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273590"/>
    <w:multiLevelType w:val="hybridMultilevel"/>
    <w:tmpl w:val="000C117A"/>
    <w:lvl w:ilvl="0" w:tplc="D2F4791C">
      <w:start w:val="1"/>
      <w:numFmt w:val="bullet"/>
      <w:pStyle w:val="Aufzhlung2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12168"/>
    <w:multiLevelType w:val="hybridMultilevel"/>
    <w:tmpl w:val="B1827EB4"/>
    <w:lvl w:ilvl="0" w:tplc="8018940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193299"/>
    <w:multiLevelType w:val="hybridMultilevel"/>
    <w:tmpl w:val="7AD2431C"/>
    <w:lvl w:ilvl="0" w:tplc="2938B01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9335E"/>
    <w:multiLevelType w:val="hybridMultilevel"/>
    <w:tmpl w:val="072C6B0A"/>
    <w:lvl w:ilvl="0" w:tplc="0D1095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B4CE0"/>
    <w:multiLevelType w:val="hybridMultilevel"/>
    <w:tmpl w:val="0540A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972F15"/>
    <w:multiLevelType w:val="hybridMultilevel"/>
    <w:tmpl w:val="7748A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B4C16"/>
    <w:multiLevelType w:val="hybridMultilevel"/>
    <w:tmpl w:val="E36E9366"/>
    <w:lvl w:ilvl="0" w:tplc="13F2B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E56C0"/>
    <w:multiLevelType w:val="multilevel"/>
    <w:tmpl w:val="E36E93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7D2A"/>
    <w:multiLevelType w:val="multilevel"/>
    <w:tmpl w:val="5CD26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6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17"/>
  </w:num>
  <w:num w:numId="14">
    <w:abstractNumId w:val="14"/>
  </w:num>
  <w:num w:numId="15">
    <w:abstractNumId w:val="18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284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BF"/>
    <w:rsid w:val="0000052C"/>
    <w:rsid w:val="00000C53"/>
    <w:rsid w:val="0000153E"/>
    <w:rsid w:val="00001FCF"/>
    <w:rsid w:val="00002C51"/>
    <w:rsid w:val="000031BD"/>
    <w:rsid w:val="000042FA"/>
    <w:rsid w:val="00005027"/>
    <w:rsid w:val="00005147"/>
    <w:rsid w:val="00005254"/>
    <w:rsid w:val="000067AF"/>
    <w:rsid w:val="00007072"/>
    <w:rsid w:val="00010645"/>
    <w:rsid w:val="0001153E"/>
    <w:rsid w:val="000116ED"/>
    <w:rsid w:val="00012464"/>
    <w:rsid w:val="00012979"/>
    <w:rsid w:val="000129D4"/>
    <w:rsid w:val="00014210"/>
    <w:rsid w:val="00017596"/>
    <w:rsid w:val="00017FF9"/>
    <w:rsid w:val="000214E4"/>
    <w:rsid w:val="00021C35"/>
    <w:rsid w:val="00022C1D"/>
    <w:rsid w:val="000234BA"/>
    <w:rsid w:val="000235E9"/>
    <w:rsid w:val="00023FFD"/>
    <w:rsid w:val="000243CF"/>
    <w:rsid w:val="00024728"/>
    <w:rsid w:val="0002498E"/>
    <w:rsid w:val="00025341"/>
    <w:rsid w:val="00025C5C"/>
    <w:rsid w:val="00027687"/>
    <w:rsid w:val="0003455D"/>
    <w:rsid w:val="000345A9"/>
    <w:rsid w:val="00034DF2"/>
    <w:rsid w:val="00034FAA"/>
    <w:rsid w:val="00035E4A"/>
    <w:rsid w:val="00036057"/>
    <w:rsid w:val="00040D75"/>
    <w:rsid w:val="0004161D"/>
    <w:rsid w:val="00041B2F"/>
    <w:rsid w:val="00042AEC"/>
    <w:rsid w:val="00043691"/>
    <w:rsid w:val="000452B0"/>
    <w:rsid w:val="000501CE"/>
    <w:rsid w:val="00050929"/>
    <w:rsid w:val="00050DA9"/>
    <w:rsid w:val="000510DF"/>
    <w:rsid w:val="000518B7"/>
    <w:rsid w:val="00051F2A"/>
    <w:rsid w:val="00052882"/>
    <w:rsid w:val="00052DD6"/>
    <w:rsid w:val="0005371B"/>
    <w:rsid w:val="00053F45"/>
    <w:rsid w:val="000544CE"/>
    <w:rsid w:val="000547BE"/>
    <w:rsid w:val="00054EC3"/>
    <w:rsid w:val="000551CB"/>
    <w:rsid w:val="000565EB"/>
    <w:rsid w:val="00056D67"/>
    <w:rsid w:val="000574C4"/>
    <w:rsid w:val="00057893"/>
    <w:rsid w:val="000604C8"/>
    <w:rsid w:val="00060BA3"/>
    <w:rsid w:val="0006103F"/>
    <w:rsid w:val="000619F6"/>
    <w:rsid w:val="0006346C"/>
    <w:rsid w:val="00064A6F"/>
    <w:rsid w:val="000674CD"/>
    <w:rsid w:val="00071EA3"/>
    <w:rsid w:val="00072783"/>
    <w:rsid w:val="000729B9"/>
    <w:rsid w:val="00072A4B"/>
    <w:rsid w:val="000737A5"/>
    <w:rsid w:val="00073B41"/>
    <w:rsid w:val="00073F48"/>
    <w:rsid w:val="00074A09"/>
    <w:rsid w:val="00081053"/>
    <w:rsid w:val="000827DA"/>
    <w:rsid w:val="000840AF"/>
    <w:rsid w:val="0008412B"/>
    <w:rsid w:val="000843D9"/>
    <w:rsid w:val="00085465"/>
    <w:rsid w:val="00086B33"/>
    <w:rsid w:val="00086D81"/>
    <w:rsid w:val="00086EC0"/>
    <w:rsid w:val="000870DB"/>
    <w:rsid w:val="00087A2B"/>
    <w:rsid w:val="00087AA4"/>
    <w:rsid w:val="00091CD0"/>
    <w:rsid w:val="0009293A"/>
    <w:rsid w:val="0009521C"/>
    <w:rsid w:val="00095487"/>
    <w:rsid w:val="00096391"/>
    <w:rsid w:val="000A1615"/>
    <w:rsid w:val="000A2654"/>
    <w:rsid w:val="000A3A9D"/>
    <w:rsid w:val="000A51B8"/>
    <w:rsid w:val="000A564B"/>
    <w:rsid w:val="000A6EF7"/>
    <w:rsid w:val="000A742A"/>
    <w:rsid w:val="000B03E8"/>
    <w:rsid w:val="000B0A2B"/>
    <w:rsid w:val="000B0D0E"/>
    <w:rsid w:val="000B1369"/>
    <w:rsid w:val="000B208F"/>
    <w:rsid w:val="000B3804"/>
    <w:rsid w:val="000B3B9E"/>
    <w:rsid w:val="000B49E2"/>
    <w:rsid w:val="000B5256"/>
    <w:rsid w:val="000B7F20"/>
    <w:rsid w:val="000C141E"/>
    <w:rsid w:val="000C37B3"/>
    <w:rsid w:val="000C43FE"/>
    <w:rsid w:val="000C4864"/>
    <w:rsid w:val="000C498F"/>
    <w:rsid w:val="000C513B"/>
    <w:rsid w:val="000C6E5A"/>
    <w:rsid w:val="000C7A0A"/>
    <w:rsid w:val="000D0746"/>
    <w:rsid w:val="000D0DAF"/>
    <w:rsid w:val="000D20B4"/>
    <w:rsid w:val="000D32F3"/>
    <w:rsid w:val="000D38A4"/>
    <w:rsid w:val="000D5755"/>
    <w:rsid w:val="000D5A66"/>
    <w:rsid w:val="000D7652"/>
    <w:rsid w:val="000D77CB"/>
    <w:rsid w:val="000E000B"/>
    <w:rsid w:val="000E033B"/>
    <w:rsid w:val="000E39C9"/>
    <w:rsid w:val="000E521B"/>
    <w:rsid w:val="000E65E4"/>
    <w:rsid w:val="000E66EE"/>
    <w:rsid w:val="000E68C9"/>
    <w:rsid w:val="000E6A06"/>
    <w:rsid w:val="000F06E9"/>
    <w:rsid w:val="000F1AE0"/>
    <w:rsid w:val="000F216F"/>
    <w:rsid w:val="000F256D"/>
    <w:rsid w:val="000F65A2"/>
    <w:rsid w:val="000F6BBC"/>
    <w:rsid w:val="001020B1"/>
    <w:rsid w:val="00103195"/>
    <w:rsid w:val="00105689"/>
    <w:rsid w:val="00105E41"/>
    <w:rsid w:val="0010659D"/>
    <w:rsid w:val="00111E9E"/>
    <w:rsid w:val="001131AC"/>
    <w:rsid w:val="00113991"/>
    <w:rsid w:val="00113C89"/>
    <w:rsid w:val="00114CE3"/>
    <w:rsid w:val="0011655F"/>
    <w:rsid w:val="00116AC0"/>
    <w:rsid w:val="00117061"/>
    <w:rsid w:val="001174A7"/>
    <w:rsid w:val="00117EBC"/>
    <w:rsid w:val="0012119E"/>
    <w:rsid w:val="0012276C"/>
    <w:rsid w:val="00123835"/>
    <w:rsid w:val="00123BC4"/>
    <w:rsid w:val="00124927"/>
    <w:rsid w:val="00124C34"/>
    <w:rsid w:val="00125B93"/>
    <w:rsid w:val="00133858"/>
    <w:rsid w:val="00133A2A"/>
    <w:rsid w:val="00133C7E"/>
    <w:rsid w:val="001342EA"/>
    <w:rsid w:val="00134765"/>
    <w:rsid w:val="00134797"/>
    <w:rsid w:val="00134961"/>
    <w:rsid w:val="001376F3"/>
    <w:rsid w:val="00140D33"/>
    <w:rsid w:val="00141D81"/>
    <w:rsid w:val="00143FBA"/>
    <w:rsid w:val="0014617B"/>
    <w:rsid w:val="001473E0"/>
    <w:rsid w:val="00147A9E"/>
    <w:rsid w:val="00151836"/>
    <w:rsid w:val="00151A9E"/>
    <w:rsid w:val="001527FA"/>
    <w:rsid w:val="0015335F"/>
    <w:rsid w:val="001537D6"/>
    <w:rsid w:val="0015400C"/>
    <w:rsid w:val="00154512"/>
    <w:rsid w:val="001554D8"/>
    <w:rsid w:val="00155EBC"/>
    <w:rsid w:val="00157399"/>
    <w:rsid w:val="0015768C"/>
    <w:rsid w:val="001601EB"/>
    <w:rsid w:val="00160ACA"/>
    <w:rsid w:val="00162705"/>
    <w:rsid w:val="00166833"/>
    <w:rsid w:val="00167F31"/>
    <w:rsid w:val="00170C77"/>
    <w:rsid w:val="0017499E"/>
    <w:rsid w:val="00174BDB"/>
    <w:rsid w:val="00175D76"/>
    <w:rsid w:val="00175FDC"/>
    <w:rsid w:val="001766D8"/>
    <w:rsid w:val="00181FFE"/>
    <w:rsid w:val="00183527"/>
    <w:rsid w:val="00183A46"/>
    <w:rsid w:val="00183A65"/>
    <w:rsid w:val="0018501B"/>
    <w:rsid w:val="001853D3"/>
    <w:rsid w:val="00186736"/>
    <w:rsid w:val="00190B6F"/>
    <w:rsid w:val="00191689"/>
    <w:rsid w:val="00191A20"/>
    <w:rsid w:val="00192331"/>
    <w:rsid w:val="001933B2"/>
    <w:rsid w:val="001940DE"/>
    <w:rsid w:val="00194E15"/>
    <w:rsid w:val="00195E4E"/>
    <w:rsid w:val="00196C3D"/>
    <w:rsid w:val="001A034B"/>
    <w:rsid w:val="001A06CC"/>
    <w:rsid w:val="001A1B64"/>
    <w:rsid w:val="001A3A0C"/>
    <w:rsid w:val="001A413F"/>
    <w:rsid w:val="001A4552"/>
    <w:rsid w:val="001A503F"/>
    <w:rsid w:val="001A51F4"/>
    <w:rsid w:val="001B040F"/>
    <w:rsid w:val="001B075A"/>
    <w:rsid w:val="001B0948"/>
    <w:rsid w:val="001B1F0A"/>
    <w:rsid w:val="001B614A"/>
    <w:rsid w:val="001B67FD"/>
    <w:rsid w:val="001B7294"/>
    <w:rsid w:val="001B7B07"/>
    <w:rsid w:val="001C2D74"/>
    <w:rsid w:val="001C2D8E"/>
    <w:rsid w:val="001C372B"/>
    <w:rsid w:val="001C4768"/>
    <w:rsid w:val="001C5576"/>
    <w:rsid w:val="001C66CF"/>
    <w:rsid w:val="001C6DB6"/>
    <w:rsid w:val="001D08BD"/>
    <w:rsid w:val="001D115B"/>
    <w:rsid w:val="001D15EB"/>
    <w:rsid w:val="001D4D61"/>
    <w:rsid w:val="001D4F22"/>
    <w:rsid w:val="001D5A2F"/>
    <w:rsid w:val="001D61E6"/>
    <w:rsid w:val="001E0AD7"/>
    <w:rsid w:val="001E0B58"/>
    <w:rsid w:val="001E1A26"/>
    <w:rsid w:val="001E42F4"/>
    <w:rsid w:val="001E526E"/>
    <w:rsid w:val="001E5F73"/>
    <w:rsid w:val="001E63B9"/>
    <w:rsid w:val="001E7448"/>
    <w:rsid w:val="001E7D23"/>
    <w:rsid w:val="001F0D1D"/>
    <w:rsid w:val="001F1988"/>
    <w:rsid w:val="001F2792"/>
    <w:rsid w:val="001F3051"/>
    <w:rsid w:val="001F4060"/>
    <w:rsid w:val="001F4AE0"/>
    <w:rsid w:val="001F6A16"/>
    <w:rsid w:val="001F6BE8"/>
    <w:rsid w:val="002001B0"/>
    <w:rsid w:val="00200C27"/>
    <w:rsid w:val="002021E1"/>
    <w:rsid w:val="002042D6"/>
    <w:rsid w:val="00204AD9"/>
    <w:rsid w:val="00205F35"/>
    <w:rsid w:val="002100EF"/>
    <w:rsid w:val="00212736"/>
    <w:rsid w:val="00213594"/>
    <w:rsid w:val="00213E17"/>
    <w:rsid w:val="002143F2"/>
    <w:rsid w:val="00216B12"/>
    <w:rsid w:val="0022158F"/>
    <w:rsid w:val="0022335A"/>
    <w:rsid w:val="002237DD"/>
    <w:rsid w:val="002238E7"/>
    <w:rsid w:val="00226AE9"/>
    <w:rsid w:val="00230CAF"/>
    <w:rsid w:val="00230FA9"/>
    <w:rsid w:val="00231730"/>
    <w:rsid w:val="002319E8"/>
    <w:rsid w:val="00231A1C"/>
    <w:rsid w:val="0023273E"/>
    <w:rsid w:val="002338DB"/>
    <w:rsid w:val="002341D4"/>
    <w:rsid w:val="0023434D"/>
    <w:rsid w:val="0023498F"/>
    <w:rsid w:val="00234F1B"/>
    <w:rsid w:val="00235389"/>
    <w:rsid w:val="00236352"/>
    <w:rsid w:val="002368ED"/>
    <w:rsid w:val="00237157"/>
    <w:rsid w:val="00237C22"/>
    <w:rsid w:val="00240409"/>
    <w:rsid w:val="00240532"/>
    <w:rsid w:val="00241E38"/>
    <w:rsid w:val="002421F9"/>
    <w:rsid w:val="002458BE"/>
    <w:rsid w:val="0024751F"/>
    <w:rsid w:val="00247607"/>
    <w:rsid w:val="00247C08"/>
    <w:rsid w:val="0025037F"/>
    <w:rsid w:val="00250977"/>
    <w:rsid w:val="00251369"/>
    <w:rsid w:val="002533C8"/>
    <w:rsid w:val="00253B8D"/>
    <w:rsid w:val="00254356"/>
    <w:rsid w:val="00255392"/>
    <w:rsid w:val="00256014"/>
    <w:rsid w:val="00256054"/>
    <w:rsid w:val="002577A6"/>
    <w:rsid w:val="00260AA8"/>
    <w:rsid w:val="00260BC4"/>
    <w:rsid w:val="00262D36"/>
    <w:rsid w:val="0026552A"/>
    <w:rsid w:val="0026581A"/>
    <w:rsid w:val="002661E4"/>
    <w:rsid w:val="00266ED3"/>
    <w:rsid w:val="002674AE"/>
    <w:rsid w:val="00267F77"/>
    <w:rsid w:val="00270672"/>
    <w:rsid w:val="00272DEA"/>
    <w:rsid w:val="0027585E"/>
    <w:rsid w:val="002770E5"/>
    <w:rsid w:val="0028018A"/>
    <w:rsid w:val="00280F36"/>
    <w:rsid w:val="00281B70"/>
    <w:rsid w:val="002834C8"/>
    <w:rsid w:val="0028359F"/>
    <w:rsid w:val="00283ADC"/>
    <w:rsid w:val="002846DA"/>
    <w:rsid w:val="00285EC4"/>
    <w:rsid w:val="00287417"/>
    <w:rsid w:val="00287EB6"/>
    <w:rsid w:val="002937B0"/>
    <w:rsid w:val="00294D60"/>
    <w:rsid w:val="0029588E"/>
    <w:rsid w:val="00296DA5"/>
    <w:rsid w:val="002A09AB"/>
    <w:rsid w:val="002A498A"/>
    <w:rsid w:val="002A4C48"/>
    <w:rsid w:val="002A4E1C"/>
    <w:rsid w:val="002A674C"/>
    <w:rsid w:val="002B0394"/>
    <w:rsid w:val="002B2CCA"/>
    <w:rsid w:val="002B54FA"/>
    <w:rsid w:val="002B55AF"/>
    <w:rsid w:val="002B5785"/>
    <w:rsid w:val="002B67DC"/>
    <w:rsid w:val="002C11F3"/>
    <w:rsid w:val="002C1771"/>
    <w:rsid w:val="002C2C0C"/>
    <w:rsid w:val="002C2DA1"/>
    <w:rsid w:val="002C416F"/>
    <w:rsid w:val="002C4A61"/>
    <w:rsid w:val="002C5906"/>
    <w:rsid w:val="002C5BE6"/>
    <w:rsid w:val="002C5EF3"/>
    <w:rsid w:val="002C652A"/>
    <w:rsid w:val="002C6806"/>
    <w:rsid w:val="002D0709"/>
    <w:rsid w:val="002D1E02"/>
    <w:rsid w:val="002D2932"/>
    <w:rsid w:val="002D2B68"/>
    <w:rsid w:val="002D3633"/>
    <w:rsid w:val="002D5B5A"/>
    <w:rsid w:val="002E2696"/>
    <w:rsid w:val="002E377C"/>
    <w:rsid w:val="002E3FFC"/>
    <w:rsid w:val="002E4EF2"/>
    <w:rsid w:val="002E5E4F"/>
    <w:rsid w:val="002E7D5A"/>
    <w:rsid w:val="002F1044"/>
    <w:rsid w:val="002F18C9"/>
    <w:rsid w:val="002F24DA"/>
    <w:rsid w:val="002F4F82"/>
    <w:rsid w:val="002F5213"/>
    <w:rsid w:val="0030053A"/>
    <w:rsid w:val="003007CC"/>
    <w:rsid w:val="00301288"/>
    <w:rsid w:val="00303A19"/>
    <w:rsid w:val="00303C2A"/>
    <w:rsid w:val="00304692"/>
    <w:rsid w:val="00304FF3"/>
    <w:rsid w:val="0030754D"/>
    <w:rsid w:val="00307F69"/>
    <w:rsid w:val="00313894"/>
    <w:rsid w:val="003179EC"/>
    <w:rsid w:val="0032060C"/>
    <w:rsid w:val="00320F8F"/>
    <w:rsid w:val="00321B54"/>
    <w:rsid w:val="00321CBE"/>
    <w:rsid w:val="00321F4A"/>
    <w:rsid w:val="0032249E"/>
    <w:rsid w:val="0032260B"/>
    <w:rsid w:val="00323367"/>
    <w:rsid w:val="00323D35"/>
    <w:rsid w:val="0032401D"/>
    <w:rsid w:val="003249D2"/>
    <w:rsid w:val="0032725C"/>
    <w:rsid w:val="003273FC"/>
    <w:rsid w:val="00330295"/>
    <w:rsid w:val="003314A7"/>
    <w:rsid w:val="00332D5F"/>
    <w:rsid w:val="00334A82"/>
    <w:rsid w:val="0033573D"/>
    <w:rsid w:val="003359DC"/>
    <w:rsid w:val="00335B9C"/>
    <w:rsid w:val="00335E1F"/>
    <w:rsid w:val="00336B87"/>
    <w:rsid w:val="003379B3"/>
    <w:rsid w:val="00337FC4"/>
    <w:rsid w:val="0034074F"/>
    <w:rsid w:val="003411AF"/>
    <w:rsid w:val="003418BC"/>
    <w:rsid w:val="0034227B"/>
    <w:rsid w:val="00342E83"/>
    <w:rsid w:val="00342EAB"/>
    <w:rsid w:val="003431AF"/>
    <w:rsid w:val="0034370D"/>
    <w:rsid w:val="00343CBF"/>
    <w:rsid w:val="00344771"/>
    <w:rsid w:val="0034548C"/>
    <w:rsid w:val="00346504"/>
    <w:rsid w:val="0035193F"/>
    <w:rsid w:val="00352B18"/>
    <w:rsid w:val="00353788"/>
    <w:rsid w:val="0035408E"/>
    <w:rsid w:val="003546C0"/>
    <w:rsid w:val="00355EB9"/>
    <w:rsid w:val="0036030F"/>
    <w:rsid w:val="00361837"/>
    <w:rsid w:val="00361A3E"/>
    <w:rsid w:val="0036457A"/>
    <w:rsid w:val="00364F24"/>
    <w:rsid w:val="003655D0"/>
    <w:rsid w:val="00371CD8"/>
    <w:rsid w:val="0037214F"/>
    <w:rsid w:val="00373365"/>
    <w:rsid w:val="00373C52"/>
    <w:rsid w:val="00374105"/>
    <w:rsid w:val="00374882"/>
    <w:rsid w:val="00375946"/>
    <w:rsid w:val="00375A8B"/>
    <w:rsid w:val="00375CBE"/>
    <w:rsid w:val="00376306"/>
    <w:rsid w:val="003767A4"/>
    <w:rsid w:val="00376C17"/>
    <w:rsid w:val="00376D35"/>
    <w:rsid w:val="00376E79"/>
    <w:rsid w:val="003771C2"/>
    <w:rsid w:val="00380828"/>
    <w:rsid w:val="00380847"/>
    <w:rsid w:val="00380FB2"/>
    <w:rsid w:val="00381A90"/>
    <w:rsid w:val="00381E35"/>
    <w:rsid w:val="00382366"/>
    <w:rsid w:val="00382E1F"/>
    <w:rsid w:val="00384730"/>
    <w:rsid w:val="00384FFB"/>
    <w:rsid w:val="0039201F"/>
    <w:rsid w:val="00395ABF"/>
    <w:rsid w:val="0039672F"/>
    <w:rsid w:val="003973CA"/>
    <w:rsid w:val="0039783C"/>
    <w:rsid w:val="003A1954"/>
    <w:rsid w:val="003A1EAD"/>
    <w:rsid w:val="003A221F"/>
    <w:rsid w:val="003A247B"/>
    <w:rsid w:val="003A2BBB"/>
    <w:rsid w:val="003A3000"/>
    <w:rsid w:val="003A598A"/>
    <w:rsid w:val="003A59B7"/>
    <w:rsid w:val="003A6EA4"/>
    <w:rsid w:val="003A7AB5"/>
    <w:rsid w:val="003B0D9D"/>
    <w:rsid w:val="003B12AD"/>
    <w:rsid w:val="003B2399"/>
    <w:rsid w:val="003B3F7B"/>
    <w:rsid w:val="003B6930"/>
    <w:rsid w:val="003B6F49"/>
    <w:rsid w:val="003B7989"/>
    <w:rsid w:val="003B7D14"/>
    <w:rsid w:val="003C0D4F"/>
    <w:rsid w:val="003C0E57"/>
    <w:rsid w:val="003C0F52"/>
    <w:rsid w:val="003C2967"/>
    <w:rsid w:val="003C31D9"/>
    <w:rsid w:val="003C366D"/>
    <w:rsid w:val="003C3C04"/>
    <w:rsid w:val="003C3C29"/>
    <w:rsid w:val="003C45EE"/>
    <w:rsid w:val="003C482B"/>
    <w:rsid w:val="003C4915"/>
    <w:rsid w:val="003C4B73"/>
    <w:rsid w:val="003C5626"/>
    <w:rsid w:val="003C5C14"/>
    <w:rsid w:val="003C784C"/>
    <w:rsid w:val="003C7F59"/>
    <w:rsid w:val="003D18B4"/>
    <w:rsid w:val="003D29D3"/>
    <w:rsid w:val="003D2EF9"/>
    <w:rsid w:val="003D3743"/>
    <w:rsid w:val="003D3CBE"/>
    <w:rsid w:val="003D47D5"/>
    <w:rsid w:val="003D48FF"/>
    <w:rsid w:val="003D4EC3"/>
    <w:rsid w:val="003D50E0"/>
    <w:rsid w:val="003D6B47"/>
    <w:rsid w:val="003D6EDE"/>
    <w:rsid w:val="003D76BF"/>
    <w:rsid w:val="003D7752"/>
    <w:rsid w:val="003E0070"/>
    <w:rsid w:val="003E068E"/>
    <w:rsid w:val="003E090F"/>
    <w:rsid w:val="003F0099"/>
    <w:rsid w:val="003F0A83"/>
    <w:rsid w:val="003F213F"/>
    <w:rsid w:val="003F2899"/>
    <w:rsid w:val="003F3AA9"/>
    <w:rsid w:val="003F4E88"/>
    <w:rsid w:val="003F7070"/>
    <w:rsid w:val="003F7078"/>
    <w:rsid w:val="003F7585"/>
    <w:rsid w:val="0040310B"/>
    <w:rsid w:val="0040335E"/>
    <w:rsid w:val="00404FCD"/>
    <w:rsid w:val="00405898"/>
    <w:rsid w:val="004058B6"/>
    <w:rsid w:val="00407C5C"/>
    <w:rsid w:val="00410442"/>
    <w:rsid w:val="00410852"/>
    <w:rsid w:val="00410B4B"/>
    <w:rsid w:val="0041136C"/>
    <w:rsid w:val="004119C4"/>
    <w:rsid w:val="00413743"/>
    <w:rsid w:val="00414381"/>
    <w:rsid w:val="004155EC"/>
    <w:rsid w:val="0041740E"/>
    <w:rsid w:val="00421142"/>
    <w:rsid w:val="0042235B"/>
    <w:rsid w:val="00422742"/>
    <w:rsid w:val="00422CFF"/>
    <w:rsid w:val="004240DE"/>
    <w:rsid w:val="004243A6"/>
    <w:rsid w:val="00424943"/>
    <w:rsid w:val="004250C7"/>
    <w:rsid w:val="00425994"/>
    <w:rsid w:val="004305AC"/>
    <w:rsid w:val="0043123A"/>
    <w:rsid w:val="004316A8"/>
    <w:rsid w:val="00431763"/>
    <w:rsid w:val="00435D82"/>
    <w:rsid w:val="00436106"/>
    <w:rsid w:val="004378FF"/>
    <w:rsid w:val="00437E45"/>
    <w:rsid w:val="0044191B"/>
    <w:rsid w:val="00441E03"/>
    <w:rsid w:val="004422F5"/>
    <w:rsid w:val="00442635"/>
    <w:rsid w:val="00442CBE"/>
    <w:rsid w:val="0044367C"/>
    <w:rsid w:val="00443BAF"/>
    <w:rsid w:val="004449E4"/>
    <w:rsid w:val="00446B46"/>
    <w:rsid w:val="0045001A"/>
    <w:rsid w:val="00450A02"/>
    <w:rsid w:val="004517C1"/>
    <w:rsid w:val="00454F13"/>
    <w:rsid w:val="004558F6"/>
    <w:rsid w:val="00460BBF"/>
    <w:rsid w:val="0046154E"/>
    <w:rsid w:val="004637E0"/>
    <w:rsid w:val="0046479C"/>
    <w:rsid w:val="004648B5"/>
    <w:rsid w:val="00467080"/>
    <w:rsid w:val="004705F9"/>
    <w:rsid w:val="004716C4"/>
    <w:rsid w:val="00472A0E"/>
    <w:rsid w:val="00472C7A"/>
    <w:rsid w:val="00472E17"/>
    <w:rsid w:val="0047742E"/>
    <w:rsid w:val="00477531"/>
    <w:rsid w:val="004775C4"/>
    <w:rsid w:val="0048077E"/>
    <w:rsid w:val="00482EFC"/>
    <w:rsid w:val="004843AF"/>
    <w:rsid w:val="004849A9"/>
    <w:rsid w:val="00485B52"/>
    <w:rsid w:val="00486005"/>
    <w:rsid w:val="0049111A"/>
    <w:rsid w:val="00492344"/>
    <w:rsid w:val="00492348"/>
    <w:rsid w:val="00492D66"/>
    <w:rsid w:val="0049352C"/>
    <w:rsid w:val="00494350"/>
    <w:rsid w:val="004A0B30"/>
    <w:rsid w:val="004A0D14"/>
    <w:rsid w:val="004A0FB7"/>
    <w:rsid w:val="004A1370"/>
    <w:rsid w:val="004A1C93"/>
    <w:rsid w:val="004A212F"/>
    <w:rsid w:val="004A226D"/>
    <w:rsid w:val="004A266F"/>
    <w:rsid w:val="004A2813"/>
    <w:rsid w:val="004A2834"/>
    <w:rsid w:val="004A2BB5"/>
    <w:rsid w:val="004A3476"/>
    <w:rsid w:val="004A5589"/>
    <w:rsid w:val="004A60BE"/>
    <w:rsid w:val="004B087E"/>
    <w:rsid w:val="004B0A57"/>
    <w:rsid w:val="004B0C21"/>
    <w:rsid w:val="004B2F08"/>
    <w:rsid w:val="004B2F7E"/>
    <w:rsid w:val="004B57EE"/>
    <w:rsid w:val="004B6C63"/>
    <w:rsid w:val="004C0350"/>
    <w:rsid w:val="004C133D"/>
    <w:rsid w:val="004C3DE9"/>
    <w:rsid w:val="004C44E4"/>
    <w:rsid w:val="004C7D28"/>
    <w:rsid w:val="004D2E21"/>
    <w:rsid w:val="004D4222"/>
    <w:rsid w:val="004D70C0"/>
    <w:rsid w:val="004D76D6"/>
    <w:rsid w:val="004E1591"/>
    <w:rsid w:val="004E2B47"/>
    <w:rsid w:val="004E5688"/>
    <w:rsid w:val="004E59E9"/>
    <w:rsid w:val="004E5B18"/>
    <w:rsid w:val="004E6A88"/>
    <w:rsid w:val="004E7C90"/>
    <w:rsid w:val="004F062C"/>
    <w:rsid w:val="004F4067"/>
    <w:rsid w:val="004F6ED4"/>
    <w:rsid w:val="004F79D8"/>
    <w:rsid w:val="00500524"/>
    <w:rsid w:val="00500D35"/>
    <w:rsid w:val="005033A1"/>
    <w:rsid w:val="00504269"/>
    <w:rsid w:val="005045A2"/>
    <w:rsid w:val="00505E30"/>
    <w:rsid w:val="00506EE7"/>
    <w:rsid w:val="005101AD"/>
    <w:rsid w:val="0051038E"/>
    <w:rsid w:val="00510869"/>
    <w:rsid w:val="00510B36"/>
    <w:rsid w:val="00511C38"/>
    <w:rsid w:val="005121EB"/>
    <w:rsid w:val="0051236C"/>
    <w:rsid w:val="00513250"/>
    <w:rsid w:val="00513314"/>
    <w:rsid w:val="00513ECA"/>
    <w:rsid w:val="00515609"/>
    <w:rsid w:val="00515CC9"/>
    <w:rsid w:val="0051623C"/>
    <w:rsid w:val="00516257"/>
    <w:rsid w:val="005171C6"/>
    <w:rsid w:val="00523C46"/>
    <w:rsid w:val="0052436C"/>
    <w:rsid w:val="00524C5F"/>
    <w:rsid w:val="00526DF0"/>
    <w:rsid w:val="00527102"/>
    <w:rsid w:val="005271C5"/>
    <w:rsid w:val="00530435"/>
    <w:rsid w:val="0053222D"/>
    <w:rsid w:val="00532370"/>
    <w:rsid w:val="005326E1"/>
    <w:rsid w:val="0053314C"/>
    <w:rsid w:val="00533AC5"/>
    <w:rsid w:val="005360E0"/>
    <w:rsid w:val="0053775A"/>
    <w:rsid w:val="00537E5F"/>
    <w:rsid w:val="00540249"/>
    <w:rsid w:val="0054199F"/>
    <w:rsid w:val="005430B1"/>
    <w:rsid w:val="0054323D"/>
    <w:rsid w:val="005439A3"/>
    <w:rsid w:val="005444C2"/>
    <w:rsid w:val="005445FE"/>
    <w:rsid w:val="0054643F"/>
    <w:rsid w:val="0054662D"/>
    <w:rsid w:val="005506D1"/>
    <w:rsid w:val="00550C28"/>
    <w:rsid w:val="00552DE9"/>
    <w:rsid w:val="005531E7"/>
    <w:rsid w:val="0055387E"/>
    <w:rsid w:val="00553CAE"/>
    <w:rsid w:val="00553DB3"/>
    <w:rsid w:val="00553E02"/>
    <w:rsid w:val="00554740"/>
    <w:rsid w:val="00554ABE"/>
    <w:rsid w:val="0055537C"/>
    <w:rsid w:val="0055683C"/>
    <w:rsid w:val="00557A9B"/>
    <w:rsid w:val="00561549"/>
    <w:rsid w:val="00562361"/>
    <w:rsid w:val="0056373C"/>
    <w:rsid w:val="0056459D"/>
    <w:rsid w:val="005661D3"/>
    <w:rsid w:val="00567E12"/>
    <w:rsid w:val="00567EF4"/>
    <w:rsid w:val="005713FB"/>
    <w:rsid w:val="00572490"/>
    <w:rsid w:val="00573113"/>
    <w:rsid w:val="00575132"/>
    <w:rsid w:val="0057698E"/>
    <w:rsid w:val="0058072D"/>
    <w:rsid w:val="005817CF"/>
    <w:rsid w:val="00582158"/>
    <w:rsid w:val="0058319B"/>
    <w:rsid w:val="00584CE1"/>
    <w:rsid w:val="005850F2"/>
    <w:rsid w:val="00585EDF"/>
    <w:rsid w:val="00586598"/>
    <w:rsid w:val="005919ED"/>
    <w:rsid w:val="00592738"/>
    <w:rsid w:val="0059276A"/>
    <w:rsid w:val="00593A4C"/>
    <w:rsid w:val="00594183"/>
    <w:rsid w:val="005966D1"/>
    <w:rsid w:val="0059771A"/>
    <w:rsid w:val="005A0971"/>
    <w:rsid w:val="005A1798"/>
    <w:rsid w:val="005A2151"/>
    <w:rsid w:val="005A2299"/>
    <w:rsid w:val="005A2628"/>
    <w:rsid w:val="005A2CFF"/>
    <w:rsid w:val="005A3023"/>
    <w:rsid w:val="005A709F"/>
    <w:rsid w:val="005B014D"/>
    <w:rsid w:val="005B0392"/>
    <w:rsid w:val="005B05F0"/>
    <w:rsid w:val="005B123A"/>
    <w:rsid w:val="005B2C60"/>
    <w:rsid w:val="005B40DB"/>
    <w:rsid w:val="005B483A"/>
    <w:rsid w:val="005B647B"/>
    <w:rsid w:val="005C044F"/>
    <w:rsid w:val="005C12B3"/>
    <w:rsid w:val="005C1429"/>
    <w:rsid w:val="005C266D"/>
    <w:rsid w:val="005C3054"/>
    <w:rsid w:val="005C38FA"/>
    <w:rsid w:val="005D1A94"/>
    <w:rsid w:val="005D1CA5"/>
    <w:rsid w:val="005D1E70"/>
    <w:rsid w:val="005D21F3"/>
    <w:rsid w:val="005D3323"/>
    <w:rsid w:val="005D43F4"/>
    <w:rsid w:val="005D46EB"/>
    <w:rsid w:val="005D4B9E"/>
    <w:rsid w:val="005D548D"/>
    <w:rsid w:val="005D5A39"/>
    <w:rsid w:val="005D5E5E"/>
    <w:rsid w:val="005D7B7F"/>
    <w:rsid w:val="005E0028"/>
    <w:rsid w:val="005E09EE"/>
    <w:rsid w:val="005E0D4D"/>
    <w:rsid w:val="005E1C8E"/>
    <w:rsid w:val="005E2D07"/>
    <w:rsid w:val="005E4E4F"/>
    <w:rsid w:val="005E51BF"/>
    <w:rsid w:val="005E5C74"/>
    <w:rsid w:val="005F05DC"/>
    <w:rsid w:val="005F087B"/>
    <w:rsid w:val="005F1B97"/>
    <w:rsid w:val="005F2D97"/>
    <w:rsid w:val="005F3EC5"/>
    <w:rsid w:val="005F5777"/>
    <w:rsid w:val="005F686E"/>
    <w:rsid w:val="005F6C04"/>
    <w:rsid w:val="0060044C"/>
    <w:rsid w:val="0060082A"/>
    <w:rsid w:val="00601129"/>
    <w:rsid w:val="00606675"/>
    <w:rsid w:val="006066B8"/>
    <w:rsid w:val="006074BF"/>
    <w:rsid w:val="006077FA"/>
    <w:rsid w:val="00607CE3"/>
    <w:rsid w:val="00610471"/>
    <w:rsid w:val="00610609"/>
    <w:rsid w:val="006128EB"/>
    <w:rsid w:val="00613C17"/>
    <w:rsid w:val="00613DF0"/>
    <w:rsid w:val="006149E0"/>
    <w:rsid w:val="006158A0"/>
    <w:rsid w:val="0061725F"/>
    <w:rsid w:val="00620163"/>
    <w:rsid w:val="0062033E"/>
    <w:rsid w:val="006203C9"/>
    <w:rsid w:val="00620741"/>
    <w:rsid w:val="00620D13"/>
    <w:rsid w:val="00620F50"/>
    <w:rsid w:val="00621E47"/>
    <w:rsid w:val="0062225F"/>
    <w:rsid w:val="00622E8D"/>
    <w:rsid w:val="00624701"/>
    <w:rsid w:val="00626640"/>
    <w:rsid w:val="006266D1"/>
    <w:rsid w:val="0062778E"/>
    <w:rsid w:val="00630767"/>
    <w:rsid w:val="006310B7"/>
    <w:rsid w:val="00631C25"/>
    <w:rsid w:val="00632705"/>
    <w:rsid w:val="00634B1D"/>
    <w:rsid w:val="006355BE"/>
    <w:rsid w:val="00635A6F"/>
    <w:rsid w:val="0063738B"/>
    <w:rsid w:val="0063769E"/>
    <w:rsid w:val="006405E3"/>
    <w:rsid w:val="00643B71"/>
    <w:rsid w:val="00643FBB"/>
    <w:rsid w:val="006504EE"/>
    <w:rsid w:val="0065106B"/>
    <w:rsid w:val="00651597"/>
    <w:rsid w:val="00652159"/>
    <w:rsid w:val="00653686"/>
    <w:rsid w:val="00654405"/>
    <w:rsid w:val="006547F9"/>
    <w:rsid w:val="00662632"/>
    <w:rsid w:val="00663AA9"/>
    <w:rsid w:val="006644F1"/>
    <w:rsid w:val="00666CA0"/>
    <w:rsid w:val="00666D2E"/>
    <w:rsid w:val="00667B1F"/>
    <w:rsid w:val="006709DB"/>
    <w:rsid w:val="006716AB"/>
    <w:rsid w:val="0067284C"/>
    <w:rsid w:val="006732A5"/>
    <w:rsid w:val="00674AFD"/>
    <w:rsid w:val="006754AA"/>
    <w:rsid w:val="00675BA7"/>
    <w:rsid w:val="00676FB1"/>
    <w:rsid w:val="00680912"/>
    <w:rsid w:val="0068368A"/>
    <w:rsid w:val="006856F5"/>
    <w:rsid w:val="00685BCD"/>
    <w:rsid w:val="00686462"/>
    <w:rsid w:val="0068693D"/>
    <w:rsid w:val="00687012"/>
    <w:rsid w:val="006873D2"/>
    <w:rsid w:val="006909FB"/>
    <w:rsid w:val="006918AF"/>
    <w:rsid w:val="006A15BB"/>
    <w:rsid w:val="006A25E0"/>
    <w:rsid w:val="006A26E5"/>
    <w:rsid w:val="006A2EB6"/>
    <w:rsid w:val="006A337E"/>
    <w:rsid w:val="006A37D6"/>
    <w:rsid w:val="006A4536"/>
    <w:rsid w:val="006A4C6D"/>
    <w:rsid w:val="006A4CF9"/>
    <w:rsid w:val="006A503D"/>
    <w:rsid w:val="006A55B5"/>
    <w:rsid w:val="006A5949"/>
    <w:rsid w:val="006A699F"/>
    <w:rsid w:val="006A6AC9"/>
    <w:rsid w:val="006A7E12"/>
    <w:rsid w:val="006B0171"/>
    <w:rsid w:val="006B0ABF"/>
    <w:rsid w:val="006B338C"/>
    <w:rsid w:val="006B3739"/>
    <w:rsid w:val="006B3974"/>
    <w:rsid w:val="006B4465"/>
    <w:rsid w:val="006B622C"/>
    <w:rsid w:val="006B7816"/>
    <w:rsid w:val="006C0D00"/>
    <w:rsid w:val="006C0E33"/>
    <w:rsid w:val="006C3229"/>
    <w:rsid w:val="006C51CB"/>
    <w:rsid w:val="006C520F"/>
    <w:rsid w:val="006C7E33"/>
    <w:rsid w:val="006D1085"/>
    <w:rsid w:val="006D179A"/>
    <w:rsid w:val="006D234C"/>
    <w:rsid w:val="006D3922"/>
    <w:rsid w:val="006D495C"/>
    <w:rsid w:val="006D4972"/>
    <w:rsid w:val="006D4974"/>
    <w:rsid w:val="006D55C4"/>
    <w:rsid w:val="006D5C80"/>
    <w:rsid w:val="006D5E6E"/>
    <w:rsid w:val="006D7A50"/>
    <w:rsid w:val="006E04CD"/>
    <w:rsid w:val="006E07F9"/>
    <w:rsid w:val="006E2DBB"/>
    <w:rsid w:val="006E37B6"/>
    <w:rsid w:val="006E3C99"/>
    <w:rsid w:val="006E656A"/>
    <w:rsid w:val="006E7DF4"/>
    <w:rsid w:val="006F02F0"/>
    <w:rsid w:val="006F0578"/>
    <w:rsid w:val="006F083D"/>
    <w:rsid w:val="006F19D5"/>
    <w:rsid w:val="006F320F"/>
    <w:rsid w:val="006F4BA8"/>
    <w:rsid w:val="006F4E80"/>
    <w:rsid w:val="007002B0"/>
    <w:rsid w:val="00701595"/>
    <w:rsid w:val="00702CCE"/>
    <w:rsid w:val="007033B1"/>
    <w:rsid w:val="00703BB3"/>
    <w:rsid w:val="00705967"/>
    <w:rsid w:val="00706584"/>
    <w:rsid w:val="00707E7D"/>
    <w:rsid w:val="0071190B"/>
    <w:rsid w:val="00711951"/>
    <w:rsid w:val="00711DDA"/>
    <w:rsid w:val="00712BFA"/>
    <w:rsid w:val="007132D4"/>
    <w:rsid w:val="00714B7F"/>
    <w:rsid w:val="007151A2"/>
    <w:rsid w:val="00715F2E"/>
    <w:rsid w:val="00721145"/>
    <w:rsid w:val="00722132"/>
    <w:rsid w:val="007222DC"/>
    <w:rsid w:val="00722CE3"/>
    <w:rsid w:val="007235E8"/>
    <w:rsid w:val="00724B43"/>
    <w:rsid w:val="00725B5E"/>
    <w:rsid w:val="007261A5"/>
    <w:rsid w:val="00726329"/>
    <w:rsid w:val="00727443"/>
    <w:rsid w:val="00730391"/>
    <w:rsid w:val="007312EC"/>
    <w:rsid w:val="00732AC0"/>
    <w:rsid w:val="00732FD0"/>
    <w:rsid w:val="0073505E"/>
    <w:rsid w:val="007351A7"/>
    <w:rsid w:val="00737054"/>
    <w:rsid w:val="007379BC"/>
    <w:rsid w:val="00740246"/>
    <w:rsid w:val="00742DF2"/>
    <w:rsid w:val="00743429"/>
    <w:rsid w:val="00743D71"/>
    <w:rsid w:val="00744F4D"/>
    <w:rsid w:val="007474DF"/>
    <w:rsid w:val="0075011C"/>
    <w:rsid w:val="0075142E"/>
    <w:rsid w:val="0075187E"/>
    <w:rsid w:val="007518B7"/>
    <w:rsid w:val="00754FB9"/>
    <w:rsid w:val="007551DF"/>
    <w:rsid w:val="00755B3E"/>
    <w:rsid w:val="00757403"/>
    <w:rsid w:val="0076168A"/>
    <w:rsid w:val="00761CE1"/>
    <w:rsid w:val="00762A08"/>
    <w:rsid w:val="00762C25"/>
    <w:rsid w:val="007630BD"/>
    <w:rsid w:val="00765655"/>
    <w:rsid w:val="007666B6"/>
    <w:rsid w:val="00770C10"/>
    <w:rsid w:val="00771959"/>
    <w:rsid w:val="00775BC6"/>
    <w:rsid w:val="00781021"/>
    <w:rsid w:val="00781952"/>
    <w:rsid w:val="00783559"/>
    <w:rsid w:val="00784BDC"/>
    <w:rsid w:val="00784DF5"/>
    <w:rsid w:val="00785AEA"/>
    <w:rsid w:val="007865C2"/>
    <w:rsid w:val="007868C1"/>
    <w:rsid w:val="007877ED"/>
    <w:rsid w:val="007911FA"/>
    <w:rsid w:val="007931DB"/>
    <w:rsid w:val="00795FB7"/>
    <w:rsid w:val="0079613E"/>
    <w:rsid w:val="00796E82"/>
    <w:rsid w:val="00797DDE"/>
    <w:rsid w:val="007A0145"/>
    <w:rsid w:val="007A2E92"/>
    <w:rsid w:val="007A317E"/>
    <w:rsid w:val="007A56C5"/>
    <w:rsid w:val="007A6559"/>
    <w:rsid w:val="007A7043"/>
    <w:rsid w:val="007A70EF"/>
    <w:rsid w:val="007B0FFD"/>
    <w:rsid w:val="007B169D"/>
    <w:rsid w:val="007B1A2C"/>
    <w:rsid w:val="007B2CF8"/>
    <w:rsid w:val="007B5CB8"/>
    <w:rsid w:val="007B5DB0"/>
    <w:rsid w:val="007B7AAC"/>
    <w:rsid w:val="007B7D84"/>
    <w:rsid w:val="007C0011"/>
    <w:rsid w:val="007C1749"/>
    <w:rsid w:val="007C1DE9"/>
    <w:rsid w:val="007C42F0"/>
    <w:rsid w:val="007C713F"/>
    <w:rsid w:val="007D14D4"/>
    <w:rsid w:val="007D2013"/>
    <w:rsid w:val="007D3149"/>
    <w:rsid w:val="007D39E8"/>
    <w:rsid w:val="007D3C43"/>
    <w:rsid w:val="007D440B"/>
    <w:rsid w:val="007D544D"/>
    <w:rsid w:val="007D5D42"/>
    <w:rsid w:val="007D5F26"/>
    <w:rsid w:val="007E00E0"/>
    <w:rsid w:val="007E068B"/>
    <w:rsid w:val="007E1537"/>
    <w:rsid w:val="007E1863"/>
    <w:rsid w:val="007E288D"/>
    <w:rsid w:val="007E2969"/>
    <w:rsid w:val="007E5214"/>
    <w:rsid w:val="007E5A39"/>
    <w:rsid w:val="007F1312"/>
    <w:rsid w:val="007F16B8"/>
    <w:rsid w:val="007F1A30"/>
    <w:rsid w:val="007F1E09"/>
    <w:rsid w:val="007F2717"/>
    <w:rsid w:val="007F29BE"/>
    <w:rsid w:val="007F328A"/>
    <w:rsid w:val="007F387B"/>
    <w:rsid w:val="007F3B1E"/>
    <w:rsid w:val="007F544F"/>
    <w:rsid w:val="007F6156"/>
    <w:rsid w:val="00801B54"/>
    <w:rsid w:val="00802049"/>
    <w:rsid w:val="00803D1A"/>
    <w:rsid w:val="00804247"/>
    <w:rsid w:val="00804CBB"/>
    <w:rsid w:val="00806E1D"/>
    <w:rsid w:val="00807200"/>
    <w:rsid w:val="00807C80"/>
    <w:rsid w:val="0081135E"/>
    <w:rsid w:val="0081223A"/>
    <w:rsid w:val="00814D5C"/>
    <w:rsid w:val="00815A0E"/>
    <w:rsid w:val="008161F6"/>
    <w:rsid w:val="00817CDE"/>
    <w:rsid w:val="00820424"/>
    <w:rsid w:val="00820951"/>
    <w:rsid w:val="00820BB2"/>
    <w:rsid w:val="00820D4E"/>
    <w:rsid w:val="008215C3"/>
    <w:rsid w:val="008217EC"/>
    <w:rsid w:val="00823B5F"/>
    <w:rsid w:val="00826091"/>
    <w:rsid w:val="00826B18"/>
    <w:rsid w:val="0082748A"/>
    <w:rsid w:val="00827F56"/>
    <w:rsid w:val="00833659"/>
    <w:rsid w:val="00835B40"/>
    <w:rsid w:val="00835FE0"/>
    <w:rsid w:val="00836CED"/>
    <w:rsid w:val="00836CF1"/>
    <w:rsid w:val="0083755C"/>
    <w:rsid w:val="0084039A"/>
    <w:rsid w:val="00841137"/>
    <w:rsid w:val="00841892"/>
    <w:rsid w:val="00842F00"/>
    <w:rsid w:val="0084340D"/>
    <w:rsid w:val="008455FB"/>
    <w:rsid w:val="00845EFA"/>
    <w:rsid w:val="00847F29"/>
    <w:rsid w:val="00852BCC"/>
    <w:rsid w:val="00852DC5"/>
    <w:rsid w:val="00856A6D"/>
    <w:rsid w:val="0085724C"/>
    <w:rsid w:val="00857BE1"/>
    <w:rsid w:val="00860E41"/>
    <w:rsid w:val="00861F08"/>
    <w:rsid w:val="00863A86"/>
    <w:rsid w:val="00864287"/>
    <w:rsid w:val="008657B3"/>
    <w:rsid w:val="00866D6B"/>
    <w:rsid w:val="008671D4"/>
    <w:rsid w:val="0086759F"/>
    <w:rsid w:val="008677B2"/>
    <w:rsid w:val="00867C9A"/>
    <w:rsid w:val="00870AEA"/>
    <w:rsid w:val="00870CB8"/>
    <w:rsid w:val="008727BD"/>
    <w:rsid w:val="00872D48"/>
    <w:rsid w:val="0087389F"/>
    <w:rsid w:val="00874DE5"/>
    <w:rsid w:val="00875223"/>
    <w:rsid w:val="00875374"/>
    <w:rsid w:val="0087578A"/>
    <w:rsid w:val="00875AD8"/>
    <w:rsid w:val="00876660"/>
    <w:rsid w:val="00877283"/>
    <w:rsid w:val="00877A02"/>
    <w:rsid w:val="00877D80"/>
    <w:rsid w:val="00880DA2"/>
    <w:rsid w:val="0088117D"/>
    <w:rsid w:val="008822AC"/>
    <w:rsid w:val="00882735"/>
    <w:rsid w:val="00883369"/>
    <w:rsid w:val="00883AA3"/>
    <w:rsid w:val="0088478A"/>
    <w:rsid w:val="00885AD1"/>
    <w:rsid w:val="00885F8F"/>
    <w:rsid w:val="00886385"/>
    <w:rsid w:val="008865E8"/>
    <w:rsid w:val="008929C0"/>
    <w:rsid w:val="00893FC1"/>
    <w:rsid w:val="00895182"/>
    <w:rsid w:val="00896034"/>
    <w:rsid w:val="0089622B"/>
    <w:rsid w:val="00896BBB"/>
    <w:rsid w:val="008A03BD"/>
    <w:rsid w:val="008A08B6"/>
    <w:rsid w:val="008A22CE"/>
    <w:rsid w:val="008A3404"/>
    <w:rsid w:val="008A3A5F"/>
    <w:rsid w:val="008A3C1F"/>
    <w:rsid w:val="008A416B"/>
    <w:rsid w:val="008A57C9"/>
    <w:rsid w:val="008A5EE2"/>
    <w:rsid w:val="008B0F2D"/>
    <w:rsid w:val="008B15E1"/>
    <w:rsid w:val="008B1848"/>
    <w:rsid w:val="008B1C05"/>
    <w:rsid w:val="008B33B6"/>
    <w:rsid w:val="008B45A7"/>
    <w:rsid w:val="008B7799"/>
    <w:rsid w:val="008C043A"/>
    <w:rsid w:val="008C1670"/>
    <w:rsid w:val="008C1C1B"/>
    <w:rsid w:val="008C1D21"/>
    <w:rsid w:val="008C3D55"/>
    <w:rsid w:val="008C46A2"/>
    <w:rsid w:val="008C5BB0"/>
    <w:rsid w:val="008C6075"/>
    <w:rsid w:val="008C7D10"/>
    <w:rsid w:val="008D0165"/>
    <w:rsid w:val="008D099C"/>
    <w:rsid w:val="008D2269"/>
    <w:rsid w:val="008D39B8"/>
    <w:rsid w:val="008D5C9B"/>
    <w:rsid w:val="008D6BDC"/>
    <w:rsid w:val="008D6C14"/>
    <w:rsid w:val="008E16C9"/>
    <w:rsid w:val="008E25CB"/>
    <w:rsid w:val="008E2F65"/>
    <w:rsid w:val="008E4229"/>
    <w:rsid w:val="008E5DA2"/>
    <w:rsid w:val="008E6068"/>
    <w:rsid w:val="008E7415"/>
    <w:rsid w:val="008E7E52"/>
    <w:rsid w:val="008F11F5"/>
    <w:rsid w:val="008F2034"/>
    <w:rsid w:val="008F2178"/>
    <w:rsid w:val="008F3371"/>
    <w:rsid w:val="008F34A8"/>
    <w:rsid w:val="008F3CE8"/>
    <w:rsid w:val="008F4008"/>
    <w:rsid w:val="008F4595"/>
    <w:rsid w:val="008F6DCB"/>
    <w:rsid w:val="00901D4F"/>
    <w:rsid w:val="00901EFC"/>
    <w:rsid w:val="009026A1"/>
    <w:rsid w:val="009039AD"/>
    <w:rsid w:val="009063A2"/>
    <w:rsid w:val="009066D0"/>
    <w:rsid w:val="00906A68"/>
    <w:rsid w:val="00906A91"/>
    <w:rsid w:val="009106FD"/>
    <w:rsid w:val="00910B95"/>
    <w:rsid w:val="00912ACA"/>
    <w:rsid w:val="0091404F"/>
    <w:rsid w:val="00914B56"/>
    <w:rsid w:val="00914CC1"/>
    <w:rsid w:val="00917CAB"/>
    <w:rsid w:val="009214B1"/>
    <w:rsid w:val="00921E2B"/>
    <w:rsid w:val="0092201A"/>
    <w:rsid w:val="0092425A"/>
    <w:rsid w:val="009245C9"/>
    <w:rsid w:val="00925081"/>
    <w:rsid w:val="0092549B"/>
    <w:rsid w:val="00926EA3"/>
    <w:rsid w:val="0093046C"/>
    <w:rsid w:val="00931002"/>
    <w:rsid w:val="00931DFB"/>
    <w:rsid w:val="00932579"/>
    <w:rsid w:val="00932ADF"/>
    <w:rsid w:val="009337A4"/>
    <w:rsid w:val="00934113"/>
    <w:rsid w:val="0093486A"/>
    <w:rsid w:val="00935031"/>
    <w:rsid w:val="009357D6"/>
    <w:rsid w:val="00935A3B"/>
    <w:rsid w:val="0093615B"/>
    <w:rsid w:val="00936CEB"/>
    <w:rsid w:val="00936D7F"/>
    <w:rsid w:val="0093708B"/>
    <w:rsid w:val="0093791C"/>
    <w:rsid w:val="00937A7E"/>
    <w:rsid w:val="00937BA6"/>
    <w:rsid w:val="00937D3C"/>
    <w:rsid w:val="009400DB"/>
    <w:rsid w:val="00945DC9"/>
    <w:rsid w:val="00946AEC"/>
    <w:rsid w:val="00946C11"/>
    <w:rsid w:val="00947B5E"/>
    <w:rsid w:val="00951959"/>
    <w:rsid w:val="0095282D"/>
    <w:rsid w:val="00952A16"/>
    <w:rsid w:val="00953501"/>
    <w:rsid w:val="00954F0E"/>
    <w:rsid w:val="00956162"/>
    <w:rsid w:val="00956348"/>
    <w:rsid w:val="00957B2B"/>
    <w:rsid w:val="00957C00"/>
    <w:rsid w:val="00957F6C"/>
    <w:rsid w:val="009605E6"/>
    <w:rsid w:val="00960C63"/>
    <w:rsid w:val="009615F8"/>
    <w:rsid w:val="00961621"/>
    <w:rsid w:val="00961D1F"/>
    <w:rsid w:val="00961FFC"/>
    <w:rsid w:val="00962A3C"/>
    <w:rsid w:val="00964044"/>
    <w:rsid w:val="0096521C"/>
    <w:rsid w:val="0096679F"/>
    <w:rsid w:val="00966E41"/>
    <w:rsid w:val="00971093"/>
    <w:rsid w:val="009751D1"/>
    <w:rsid w:val="0097520E"/>
    <w:rsid w:val="009761E8"/>
    <w:rsid w:val="00980086"/>
    <w:rsid w:val="00981422"/>
    <w:rsid w:val="00981908"/>
    <w:rsid w:val="009829DB"/>
    <w:rsid w:val="00985165"/>
    <w:rsid w:val="00985783"/>
    <w:rsid w:val="00986076"/>
    <w:rsid w:val="009860CD"/>
    <w:rsid w:val="00986810"/>
    <w:rsid w:val="00987732"/>
    <w:rsid w:val="00991861"/>
    <w:rsid w:val="00993789"/>
    <w:rsid w:val="00995AEF"/>
    <w:rsid w:val="00997A80"/>
    <w:rsid w:val="009A236A"/>
    <w:rsid w:val="009A2BE4"/>
    <w:rsid w:val="009A5A64"/>
    <w:rsid w:val="009A66BA"/>
    <w:rsid w:val="009A6B1A"/>
    <w:rsid w:val="009A78DE"/>
    <w:rsid w:val="009B046D"/>
    <w:rsid w:val="009B0541"/>
    <w:rsid w:val="009B05ED"/>
    <w:rsid w:val="009B1FFE"/>
    <w:rsid w:val="009B24F7"/>
    <w:rsid w:val="009B35CC"/>
    <w:rsid w:val="009B453C"/>
    <w:rsid w:val="009B486A"/>
    <w:rsid w:val="009B662E"/>
    <w:rsid w:val="009B6C57"/>
    <w:rsid w:val="009B79EE"/>
    <w:rsid w:val="009C0820"/>
    <w:rsid w:val="009C10B5"/>
    <w:rsid w:val="009C1F7C"/>
    <w:rsid w:val="009C2202"/>
    <w:rsid w:val="009C3959"/>
    <w:rsid w:val="009C4933"/>
    <w:rsid w:val="009C52C2"/>
    <w:rsid w:val="009C5A3A"/>
    <w:rsid w:val="009C6268"/>
    <w:rsid w:val="009D081F"/>
    <w:rsid w:val="009D1FD0"/>
    <w:rsid w:val="009D220C"/>
    <w:rsid w:val="009D3620"/>
    <w:rsid w:val="009D724A"/>
    <w:rsid w:val="009D7478"/>
    <w:rsid w:val="009E014A"/>
    <w:rsid w:val="009E28C0"/>
    <w:rsid w:val="009E324A"/>
    <w:rsid w:val="009E3853"/>
    <w:rsid w:val="009E38E1"/>
    <w:rsid w:val="009E4139"/>
    <w:rsid w:val="009E45BC"/>
    <w:rsid w:val="009E6F21"/>
    <w:rsid w:val="009E713A"/>
    <w:rsid w:val="009E7C17"/>
    <w:rsid w:val="009F042E"/>
    <w:rsid w:val="009F10DD"/>
    <w:rsid w:val="009F1DE1"/>
    <w:rsid w:val="009F3108"/>
    <w:rsid w:val="009F69DD"/>
    <w:rsid w:val="009F6CDD"/>
    <w:rsid w:val="00A00157"/>
    <w:rsid w:val="00A0047D"/>
    <w:rsid w:val="00A007B5"/>
    <w:rsid w:val="00A012EC"/>
    <w:rsid w:val="00A027E2"/>
    <w:rsid w:val="00A03FE4"/>
    <w:rsid w:val="00A04994"/>
    <w:rsid w:val="00A10570"/>
    <w:rsid w:val="00A11E64"/>
    <w:rsid w:val="00A11E67"/>
    <w:rsid w:val="00A13951"/>
    <w:rsid w:val="00A13E7A"/>
    <w:rsid w:val="00A14879"/>
    <w:rsid w:val="00A15E98"/>
    <w:rsid w:val="00A16452"/>
    <w:rsid w:val="00A2071B"/>
    <w:rsid w:val="00A222E2"/>
    <w:rsid w:val="00A224A7"/>
    <w:rsid w:val="00A231D8"/>
    <w:rsid w:val="00A23C5A"/>
    <w:rsid w:val="00A2423C"/>
    <w:rsid w:val="00A25077"/>
    <w:rsid w:val="00A263D8"/>
    <w:rsid w:val="00A2714D"/>
    <w:rsid w:val="00A2753D"/>
    <w:rsid w:val="00A27DB0"/>
    <w:rsid w:val="00A306D3"/>
    <w:rsid w:val="00A311DC"/>
    <w:rsid w:val="00A31FD1"/>
    <w:rsid w:val="00A33ACD"/>
    <w:rsid w:val="00A34F72"/>
    <w:rsid w:val="00A35DC0"/>
    <w:rsid w:val="00A35FFA"/>
    <w:rsid w:val="00A3702C"/>
    <w:rsid w:val="00A376DB"/>
    <w:rsid w:val="00A40B30"/>
    <w:rsid w:val="00A41D64"/>
    <w:rsid w:val="00A43936"/>
    <w:rsid w:val="00A43A0A"/>
    <w:rsid w:val="00A46BB0"/>
    <w:rsid w:val="00A506CA"/>
    <w:rsid w:val="00A50BC2"/>
    <w:rsid w:val="00A50D9F"/>
    <w:rsid w:val="00A5127A"/>
    <w:rsid w:val="00A52851"/>
    <w:rsid w:val="00A53171"/>
    <w:rsid w:val="00A531F4"/>
    <w:rsid w:val="00A56B24"/>
    <w:rsid w:val="00A56E3B"/>
    <w:rsid w:val="00A60BC7"/>
    <w:rsid w:val="00A64F93"/>
    <w:rsid w:val="00A6575A"/>
    <w:rsid w:val="00A664E6"/>
    <w:rsid w:val="00A718D2"/>
    <w:rsid w:val="00A7266B"/>
    <w:rsid w:val="00A727B0"/>
    <w:rsid w:val="00A72C1D"/>
    <w:rsid w:val="00A73F39"/>
    <w:rsid w:val="00A758D6"/>
    <w:rsid w:val="00A75C44"/>
    <w:rsid w:val="00A76683"/>
    <w:rsid w:val="00A76AAA"/>
    <w:rsid w:val="00A803D7"/>
    <w:rsid w:val="00A8164F"/>
    <w:rsid w:val="00A81F44"/>
    <w:rsid w:val="00A82519"/>
    <w:rsid w:val="00A83DD4"/>
    <w:rsid w:val="00A9068E"/>
    <w:rsid w:val="00A910C6"/>
    <w:rsid w:val="00A93E82"/>
    <w:rsid w:val="00A95A07"/>
    <w:rsid w:val="00A96544"/>
    <w:rsid w:val="00AA241C"/>
    <w:rsid w:val="00AA30AD"/>
    <w:rsid w:val="00AA37B2"/>
    <w:rsid w:val="00AA4136"/>
    <w:rsid w:val="00AA422F"/>
    <w:rsid w:val="00AA4866"/>
    <w:rsid w:val="00AA4F71"/>
    <w:rsid w:val="00AB240C"/>
    <w:rsid w:val="00AB3051"/>
    <w:rsid w:val="00AB367E"/>
    <w:rsid w:val="00AB3AE5"/>
    <w:rsid w:val="00AB692C"/>
    <w:rsid w:val="00AB6AF4"/>
    <w:rsid w:val="00AB75F0"/>
    <w:rsid w:val="00AC051C"/>
    <w:rsid w:val="00AC0CA7"/>
    <w:rsid w:val="00AC178D"/>
    <w:rsid w:val="00AC192C"/>
    <w:rsid w:val="00AC224C"/>
    <w:rsid w:val="00AC26B9"/>
    <w:rsid w:val="00AC3DDE"/>
    <w:rsid w:val="00AC637F"/>
    <w:rsid w:val="00AC735B"/>
    <w:rsid w:val="00AC78BC"/>
    <w:rsid w:val="00AD04F4"/>
    <w:rsid w:val="00AD0E42"/>
    <w:rsid w:val="00AD14D8"/>
    <w:rsid w:val="00AD1BA1"/>
    <w:rsid w:val="00AD2FB4"/>
    <w:rsid w:val="00AD3A80"/>
    <w:rsid w:val="00AD69BB"/>
    <w:rsid w:val="00AD6AA5"/>
    <w:rsid w:val="00AD7D90"/>
    <w:rsid w:val="00AE0648"/>
    <w:rsid w:val="00AE0840"/>
    <w:rsid w:val="00AE28A7"/>
    <w:rsid w:val="00AE28D0"/>
    <w:rsid w:val="00AE35C7"/>
    <w:rsid w:val="00AE463C"/>
    <w:rsid w:val="00AE5520"/>
    <w:rsid w:val="00AE6059"/>
    <w:rsid w:val="00AF0BC5"/>
    <w:rsid w:val="00AF14B4"/>
    <w:rsid w:val="00AF2330"/>
    <w:rsid w:val="00AF3171"/>
    <w:rsid w:val="00AF4B83"/>
    <w:rsid w:val="00AF5271"/>
    <w:rsid w:val="00AF54DD"/>
    <w:rsid w:val="00AF7A0E"/>
    <w:rsid w:val="00B00837"/>
    <w:rsid w:val="00B05821"/>
    <w:rsid w:val="00B05908"/>
    <w:rsid w:val="00B05FDD"/>
    <w:rsid w:val="00B10563"/>
    <w:rsid w:val="00B10C0B"/>
    <w:rsid w:val="00B1123E"/>
    <w:rsid w:val="00B1186E"/>
    <w:rsid w:val="00B11E76"/>
    <w:rsid w:val="00B14FE8"/>
    <w:rsid w:val="00B1585D"/>
    <w:rsid w:val="00B17260"/>
    <w:rsid w:val="00B209D4"/>
    <w:rsid w:val="00B22A5C"/>
    <w:rsid w:val="00B22AF8"/>
    <w:rsid w:val="00B22F59"/>
    <w:rsid w:val="00B23D5A"/>
    <w:rsid w:val="00B23FA7"/>
    <w:rsid w:val="00B2496B"/>
    <w:rsid w:val="00B2568F"/>
    <w:rsid w:val="00B2681A"/>
    <w:rsid w:val="00B300ED"/>
    <w:rsid w:val="00B3096F"/>
    <w:rsid w:val="00B314FD"/>
    <w:rsid w:val="00B32169"/>
    <w:rsid w:val="00B337EE"/>
    <w:rsid w:val="00B34FDF"/>
    <w:rsid w:val="00B36A25"/>
    <w:rsid w:val="00B37056"/>
    <w:rsid w:val="00B4042E"/>
    <w:rsid w:val="00B41AA8"/>
    <w:rsid w:val="00B426BF"/>
    <w:rsid w:val="00B441BC"/>
    <w:rsid w:val="00B50EDD"/>
    <w:rsid w:val="00B50FBF"/>
    <w:rsid w:val="00B51212"/>
    <w:rsid w:val="00B53017"/>
    <w:rsid w:val="00B532D9"/>
    <w:rsid w:val="00B533F3"/>
    <w:rsid w:val="00B54E7D"/>
    <w:rsid w:val="00B557D1"/>
    <w:rsid w:val="00B558D0"/>
    <w:rsid w:val="00B56167"/>
    <w:rsid w:val="00B57B91"/>
    <w:rsid w:val="00B60D48"/>
    <w:rsid w:val="00B61D69"/>
    <w:rsid w:val="00B63701"/>
    <w:rsid w:val="00B63BBE"/>
    <w:rsid w:val="00B645A8"/>
    <w:rsid w:val="00B64B6A"/>
    <w:rsid w:val="00B64FF1"/>
    <w:rsid w:val="00B656A1"/>
    <w:rsid w:val="00B65782"/>
    <w:rsid w:val="00B6584F"/>
    <w:rsid w:val="00B66FF3"/>
    <w:rsid w:val="00B67431"/>
    <w:rsid w:val="00B70948"/>
    <w:rsid w:val="00B71537"/>
    <w:rsid w:val="00B71B3E"/>
    <w:rsid w:val="00B72D22"/>
    <w:rsid w:val="00B72FC8"/>
    <w:rsid w:val="00B74020"/>
    <w:rsid w:val="00B743D1"/>
    <w:rsid w:val="00B7580F"/>
    <w:rsid w:val="00B75E4E"/>
    <w:rsid w:val="00B77598"/>
    <w:rsid w:val="00B775A3"/>
    <w:rsid w:val="00B77BB6"/>
    <w:rsid w:val="00B80570"/>
    <w:rsid w:val="00B807C2"/>
    <w:rsid w:val="00B8350D"/>
    <w:rsid w:val="00B858AC"/>
    <w:rsid w:val="00B868E4"/>
    <w:rsid w:val="00B86B75"/>
    <w:rsid w:val="00B8771B"/>
    <w:rsid w:val="00B87FD0"/>
    <w:rsid w:val="00B87FF4"/>
    <w:rsid w:val="00B90F26"/>
    <w:rsid w:val="00B91D96"/>
    <w:rsid w:val="00B9256A"/>
    <w:rsid w:val="00B92F3F"/>
    <w:rsid w:val="00B9366B"/>
    <w:rsid w:val="00B943BD"/>
    <w:rsid w:val="00B96638"/>
    <w:rsid w:val="00B96ACC"/>
    <w:rsid w:val="00B96C95"/>
    <w:rsid w:val="00BA0A7B"/>
    <w:rsid w:val="00BA2274"/>
    <w:rsid w:val="00BA3BBC"/>
    <w:rsid w:val="00BA403C"/>
    <w:rsid w:val="00BA4AA0"/>
    <w:rsid w:val="00BA52AB"/>
    <w:rsid w:val="00BA5962"/>
    <w:rsid w:val="00BA6BFD"/>
    <w:rsid w:val="00BA70B9"/>
    <w:rsid w:val="00BB2416"/>
    <w:rsid w:val="00BB436E"/>
    <w:rsid w:val="00BB5565"/>
    <w:rsid w:val="00BB5F8E"/>
    <w:rsid w:val="00BB6262"/>
    <w:rsid w:val="00BB6DC5"/>
    <w:rsid w:val="00BB7626"/>
    <w:rsid w:val="00BB779F"/>
    <w:rsid w:val="00BB7C0E"/>
    <w:rsid w:val="00BC11E7"/>
    <w:rsid w:val="00BC1407"/>
    <w:rsid w:val="00BC19A4"/>
    <w:rsid w:val="00BC2B1C"/>
    <w:rsid w:val="00BC2E51"/>
    <w:rsid w:val="00BC4A3D"/>
    <w:rsid w:val="00BC66B0"/>
    <w:rsid w:val="00BC7C39"/>
    <w:rsid w:val="00BD04DD"/>
    <w:rsid w:val="00BD0573"/>
    <w:rsid w:val="00BD1D1C"/>
    <w:rsid w:val="00BD210D"/>
    <w:rsid w:val="00BD400B"/>
    <w:rsid w:val="00BD63EA"/>
    <w:rsid w:val="00BD774C"/>
    <w:rsid w:val="00BE1727"/>
    <w:rsid w:val="00BE30FC"/>
    <w:rsid w:val="00BE4A32"/>
    <w:rsid w:val="00BE770A"/>
    <w:rsid w:val="00BF007A"/>
    <w:rsid w:val="00BF03B8"/>
    <w:rsid w:val="00BF061A"/>
    <w:rsid w:val="00BF0F27"/>
    <w:rsid w:val="00BF0FBA"/>
    <w:rsid w:val="00BF266C"/>
    <w:rsid w:val="00BF2D3C"/>
    <w:rsid w:val="00BF56D1"/>
    <w:rsid w:val="00BF5C0F"/>
    <w:rsid w:val="00BF60D5"/>
    <w:rsid w:val="00BF69FB"/>
    <w:rsid w:val="00C00A15"/>
    <w:rsid w:val="00C02E56"/>
    <w:rsid w:val="00C03641"/>
    <w:rsid w:val="00C06151"/>
    <w:rsid w:val="00C06CC3"/>
    <w:rsid w:val="00C1190D"/>
    <w:rsid w:val="00C12D14"/>
    <w:rsid w:val="00C137B3"/>
    <w:rsid w:val="00C1415E"/>
    <w:rsid w:val="00C14FB6"/>
    <w:rsid w:val="00C15732"/>
    <w:rsid w:val="00C15906"/>
    <w:rsid w:val="00C206E1"/>
    <w:rsid w:val="00C24931"/>
    <w:rsid w:val="00C2539A"/>
    <w:rsid w:val="00C25582"/>
    <w:rsid w:val="00C26B5B"/>
    <w:rsid w:val="00C2754F"/>
    <w:rsid w:val="00C310DC"/>
    <w:rsid w:val="00C31CBD"/>
    <w:rsid w:val="00C32CB8"/>
    <w:rsid w:val="00C33599"/>
    <w:rsid w:val="00C35FE4"/>
    <w:rsid w:val="00C366B7"/>
    <w:rsid w:val="00C3713F"/>
    <w:rsid w:val="00C37997"/>
    <w:rsid w:val="00C40A71"/>
    <w:rsid w:val="00C41E45"/>
    <w:rsid w:val="00C41EC8"/>
    <w:rsid w:val="00C426CD"/>
    <w:rsid w:val="00C45EEE"/>
    <w:rsid w:val="00C468E8"/>
    <w:rsid w:val="00C46A63"/>
    <w:rsid w:val="00C500F5"/>
    <w:rsid w:val="00C5018C"/>
    <w:rsid w:val="00C502D8"/>
    <w:rsid w:val="00C51A1F"/>
    <w:rsid w:val="00C51BAA"/>
    <w:rsid w:val="00C54154"/>
    <w:rsid w:val="00C54958"/>
    <w:rsid w:val="00C54C49"/>
    <w:rsid w:val="00C62227"/>
    <w:rsid w:val="00C6411E"/>
    <w:rsid w:val="00C70C9C"/>
    <w:rsid w:val="00C713D7"/>
    <w:rsid w:val="00C72067"/>
    <w:rsid w:val="00C731F8"/>
    <w:rsid w:val="00C73F2D"/>
    <w:rsid w:val="00C745C8"/>
    <w:rsid w:val="00C749A0"/>
    <w:rsid w:val="00C74B12"/>
    <w:rsid w:val="00C75B58"/>
    <w:rsid w:val="00C80275"/>
    <w:rsid w:val="00C80CF5"/>
    <w:rsid w:val="00C81E94"/>
    <w:rsid w:val="00C81F49"/>
    <w:rsid w:val="00C82B6E"/>
    <w:rsid w:val="00C84143"/>
    <w:rsid w:val="00C84C87"/>
    <w:rsid w:val="00C85212"/>
    <w:rsid w:val="00C867F9"/>
    <w:rsid w:val="00C90712"/>
    <w:rsid w:val="00C9268F"/>
    <w:rsid w:val="00C928DD"/>
    <w:rsid w:val="00C9298A"/>
    <w:rsid w:val="00C93C7A"/>
    <w:rsid w:val="00C94771"/>
    <w:rsid w:val="00C9489A"/>
    <w:rsid w:val="00C9528B"/>
    <w:rsid w:val="00C96721"/>
    <w:rsid w:val="00C9702F"/>
    <w:rsid w:val="00CA0685"/>
    <w:rsid w:val="00CA51BB"/>
    <w:rsid w:val="00CA53A0"/>
    <w:rsid w:val="00CA53F3"/>
    <w:rsid w:val="00CA6FEC"/>
    <w:rsid w:val="00CA7539"/>
    <w:rsid w:val="00CB0138"/>
    <w:rsid w:val="00CB0B0E"/>
    <w:rsid w:val="00CB0E3A"/>
    <w:rsid w:val="00CB32E4"/>
    <w:rsid w:val="00CB37DD"/>
    <w:rsid w:val="00CB3F66"/>
    <w:rsid w:val="00CB59CD"/>
    <w:rsid w:val="00CB6260"/>
    <w:rsid w:val="00CB67DB"/>
    <w:rsid w:val="00CB7157"/>
    <w:rsid w:val="00CB7212"/>
    <w:rsid w:val="00CB726F"/>
    <w:rsid w:val="00CC061D"/>
    <w:rsid w:val="00CC0FBB"/>
    <w:rsid w:val="00CC2020"/>
    <w:rsid w:val="00CC2999"/>
    <w:rsid w:val="00CC31E2"/>
    <w:rsid w:val="00CC3366"/>
    <w:rsid w:val="00CC46CB"/>
    <w:rsid w:val="00CC4BDD"/>
    <w:rsid w:val="00CC6A5C"/>
    <w:rsid w:val="00CC7172"/>
    <w:rsid w:val="00CD082F"/>
    <w:rsid w:val="00CD72EF"/>
    <w:rsid w:val="00CE03A8"/>
    <w:rsid w:val="00CE1452"/>
    <w:rsid w:val="00CE191A"/>
    <w:rsid w:val="00CE3649"/>
    <w:rsid w:val="00CE3799"/>
    <w:rsid w:val="00CE445A"/>
    <w:rsid w:val="00CE7ED9"/>
    <w:rsid w:val="00CF014C"/>
    <w:rsid w:val="00CF07ED"/>
    <w:rsid w:val="00CF158E"/>
    <w:rsid w:val="00CF2583"/>
    <w:rsid w:val="00CF2849"/>
    <w:rsid w:val="00CF38AB"/>
    <w:rsid w:val="00CF50B6"/>
    <w:rsid w:val="00CF6C06"/>
    <w:rsid w:val="00CF7AD8"/>
    <w:rsid w:val="00D02575"/>
    <w:rsid w:val="00D04F4A"/>
    <w:rsid w:val="00D04F63"/>
    <w:rsid w:val="00D0587B"/>
    <w:rsid w:val="00D05CEC"/>
    <w:rsid w:val="00D05DD9"/>
    <w:rsid w:val="00D05F77"/>
    <w:rsid w:val="00D068C3"/>
    <w:rsid w:val="00D06E9C"/>
    <w:rsid w:val="00D10927"/>
    <w:rsid w:val="00D1594A"/>
    <w:rsid w:val="00D172C5"/>
    <w:rsid w:val="00D17CFC"/>
    <w:rsid w:val="00D20C56"/>
    <w:rsid w:val="00D2113B"/>
    <w:rsid w:val="00D24281"/>
    <w:rsid w:val="00D25523"/>
    <w:rsid w:val="00D2713E"/>
    <w:rsid w:val="00D32233"/>
    <w:rsid w:val="00D33008"/>
    <w:rsid w:val="00D3354F"/>
    <w:rsid w:val="00D33D53"/>
    <w:rsid w:val="00D3468B"/>
    <w:rsid w:val="00D34B7C"/>
    <w:rsid w:val="00D3539E"/>
    <w:rsid w:val="00D35805"/>
    <w:rsid w:val="00D358EA"/>
    <w:rsid w:val="00D35DA3"/>
    <w:rsid w:val="00D361B7"/>
    <w:rsid w:val="00D40750"/>
    <w:rsid w:val="00D4313C"/>
    <w:rsid w:val="00D444A9"/>
    <w:rsid w:val="00D50A52"/>
    <w:rsid w:val="00D51945"/>
    <w:rsid w:val="00D53172"/>
    <w:rsid w:val="00D53F83"/>
    <w:rsid w:val="00D541D2"/>
    <w:rsid w:val="00D543E3"/>
    <w:rsid w:val="00D55EFF"/>
    <w:rsid w:val="00D5620B"/>
    <w:rsid w:val="00D60A91"/>
    <w:rsid w:val="00D60F8C"/>
    <w:rsid w:val="00D61A77"/>
    <w:rsid w:val="00D627CC"/>
    <w:rsid w:val="00D63286"/>
    <w:rsid w:val="00D632B4"/>
    <w:rsid w:val="00D63F34"/>
    <w:rsid w:val="00D65645"/>
    <w:rsid w:val="00D65D67"/>
    <w:rsid w:val="00D736DF"/>
    <w:rsid w:val="00D73974"/>
    <w:rsid w:val="00D74291"/>
    <w:rsid w:val="00D76BDF"/>
    <w:rsid w:val="00D81E19"/>
    <w:rsid w:val="00D83182"/>
    <w:rsid w:val="00D836AF"/>
    <w:rsid w:val="00D84BBD"/>
    <w:rsid w:val="00D8535E"/>
    <w:rsid w:val="00D876E7"/>
    <w:rsid w:val="00D905AE"/>
    <w:rsid w:val="00D9068A"/>
    <w:rsid w:val="00D90F2E"/>
    <w:rsid w:val="00D910B4"/>
    <w:rsid w:val="00D91F7C"/>
    <w:rsid w:val="00D9254D"/>
    <w:rsid w:val="00D926D9"/>
    <w:rsid w:val="00D92D26"/>
    <w:rsid w:val="00D93159"/>
    <w:rsid w:val="00D9352C"/>
    <w:rsid w:val="00D93D83"/>
    <w:rsid w:val="00D944BC"/>
    <w:rsid w:val="00D96459"/>
    <w:rsid w:val="00D965E7"/>
    <w:rsid w:val="00D96910"/>
    <w:rsid w:val="00D96A21"/>
    <w:rsid w:val="00D97549"/>
    <w:rsid w:val="00DA15E0"/>
    <w:rsid w:val="00DA28C3"/>
    <w:rsid w:val="00DA374B"/>
    <w:rsid w:val="00DA3E4F"/>
    <w:rsid w:val="00DA415F"/>
    <w:rsid w:val="00DA6C4D"/>
    <w:rsid w:val="00DB0320"/>
    <w:rsid w:val="00DB301C"/>
    <w:rsid w:val="00DB39AB"/>
    <w:rsid w:val="00DB3D79"/>
    <w:rsid w:val="00DB4004"/>
    <w:rsid w:val="00DB43E0"/>
    <w:rsid w:val="00DB511F"/>
    <w:rsid w:val="00DB5D0A"/>
    <w:rsid w:val="00DB5F75"/>
    <w:rsid w:val="00DB620F"/>
    <w:rsid w:val="00DB64D9"/>
    <w:rsid w:val="00DC2FB3"/>
    <w:rsid w:val="00DC3295"/>
    <w:rsid w:val="00DC396F"/>
    <w:rsid w:val="00DC3DD6"/>
    <w:rsid w:val="00DC498F"/>
    <w:rsid w:val="00DC72E4"/>
    <w:rsid w:val="00DC79BE"/>
    <w:rsid w:val="00DD022E"/>
    <w:rsid w:val="00DD0422"/>
    <w:rsid w:val="00DD10E0"/>
    <w:rsid w:val="00DD143B"/>
    <w:rsid w:val="00DD357D"/>
    <w:rsid w:val="00DD3B87"/>
    <w:rsid w:val="00DD3C1D"/>
    <w:rsid w:val="00DD4172"/>
    <w:rsid w:val="00DD4B56"/>
    <w:rsid w:val="00DD4E0A"/>
    <w:rsid w:val="00DD5455"/>
    <w:rsid w:val="00DE03AF"/>
    <w:rsid w:val="00DE1643"/>
    <w:rsid w:val="00DE3D70"/>
    <w:rsid w:val="00DE3F28"/>
    <w:rsid w:val="00DE5621"/>
    <w:rsid w:val="00DE58F9"/>
    <w:rsid w:val="00DE64CD"/>
    <w:rsid w:val="00DE7DB6"/>
    <w:rsid w:val="00DE7F96"/>
    <w:rsid w:val="00DF01AE"/>
    <w:rsid w:val="00DF02C4"/>
    <w:rsid w:val="00DF0685"/>
    <w:rsid w:val="00DF06B8"/>
    <w:rsid w:val="00DF0702"/>
    <w:rsid w:val="00DF1DAD"/>
    <w:rsid w:val="00DF247B"/>
    <w:rsid w:val="00DF3138"/>
    <w:rsid w:val="00DF31DF"/>
    <w:rsid w:val="00DF63EF"/>
    <w:rsid w:val="00DF76BA"/>
    <w:rsid w:val="00E0048F"/>
    <w:rsid w:val="00E007E6"/>
    <w:rsid w:val="00E00CA2"/>
    <w:rsid w:val="00E0230E"/>
    <w:rsid w:val="00E02514"/>
    <w:rsid w:val="00E04113"/>
    <w:rsid w:val="00E050A2"/>
    <w:rsid w:val="00E057FF"/>
    <w:rsid w:val="00E0589F"/>
    <w:rsid w:val="00E05B23"/>
    <w:rsid w:val="00E073E6"/>
    <w:rsid w:val="00E076E2"/>
    <w:rsid w:val="00E07832"/>
    <w:rsid w:val="00E07DFE"/>
    <w:rsid w:val="00E124E6"/>
    <w:rsid w:val="00E133F1"/>
    <w:rsid w:val="00E15CBC"/>
    <w:rsid w:val="00E166E2"/>
    <w:rsid w:val="00E17627"/>
    <w:rsid w:val="00E17760"/>
    <w:rsid w:val="00E201A8"/>
    <w:rsid w:val="00E20577"/>
    <w:rsid w:val="00E22FB2"/>
    <w:rsid w:val="00E2647B"/>
    <w:rsid w:val="00E33373"/>
    <w:rsid w:val="00E337D3"/>
    <w:rsid w:val="00E3392C"/>
    <w:rsid w:val="00E339DA"/>
    <w:rsid w:val="00E341F0"/>
    <w:rsid w:val="00E402DE"/>
    <w:rsid w:val="00E409A6"/>
    <w:rsid w:val="00E41359"/>
    <w:rsid w:val="00E413E2"/>
    <w:rsid w:val="00E43208"/>
    <w:rsid w:val="00E43EB7"/>
    <w:rsid w:val="00E44336"/>
    <w:rsid w:val="00E44667"/>
    <w:rsid w:val="00E45E00"/>
    <w:rsid w:val="00E473DC"/>
    <w:rsid w:val="00E50341"/>
    <w:rsid w:val="00E5207A"/>
    <w:rsid w:val="00E53A92"/>
    <w:rsid w:val="00E53C01"/>
    <w:rsid w:val="00E54018"/>
    <w:rsid w:val="00E545DD"/>
    <w:rsid w:val="00E54BBA"/>
    <w:rsid w:val="00E54E4E"/>
    <w:rsid w:val="00E55235"/>
    <w:rsid w:val="00E55767"/>
    <w:rsid w:val="00E55E8C"/>
    <w:rsid w:val="00E56EB4"/>
    <w:rsid w:val="00E6054D"/>
    <w:rsid w:val="00E60E25"/>
    <w:rsid w:val="00E63040"/>
    <w:rsid w:val="00E6304A"/>
    <w:rsid w:val="00E63F4B"/>
    <w:rsid w:val="00E640A9"/>
    <w:rsid w:val="00E6471E"/>
    <w:rsid w:val="00E648B9"/>
    <w:rsid w:val="00E64DAE"/>
    <w:rsid w:val="00E70CE8"/>
    <w:rsid w:val="00E71C3F"/>
    <w:rsid w:val="00E71C8E"/>
    <w:rsid w:val="00E73568"/>
    <w:rsid w:val="00E73E42"/>
    <w:rsid w:val="00E746D0"/>
    <w:rsid w:val="00E74A00"/>
    <w:rsid w:val="00E76AC0"/>
    <w:rsid w:val="00E77A33"/>
    <w:rsid w:val="00E802AC"/>
    <w:rsid w:val="00E81E6B"/>
    <w:rsid w:val="00E81F79"/>
    <w:rsid w:val="00E829FF"/>
    <w:rsid w:val="00E84E60"/>
    <w:rsid w:val="00E84EFF"/>
    <w:rsid w:val="00E92784"/>
    <w:rsid w:val="00E933DD"/>
    <w:rsid w:val="00E94411"/>
    <w:rsid w:val="00E95181"/>
    <w:rsid w:val="00EA0A52"/>
    <w:rsid w:val="00EA1C01"/>
    <w:rsid w:val="00EA21FE"/>
    <w:rsid w:val="00EA2A31"/>
    <w:rsid w:val="00EA4753"/>
    <w:rsid w:val="00EA48F6"/>
    <w:rsid w:val="00EA53BF"/>
    <w:rsid w:val="00EB002B"/>
    <w:rsid w:val="00EB0B3D"/>
    <w:rsid w:val="00EB1129"/>
    <w:rsid w:val="00EB26B5"/>
    <w:rsid w:val="00EB47B5"/>
    <w:rsid w:val="00EB4D1D"/>
    <w:rsid w:val="00EB5766"/>
    <w:rsid w:val="00EB5DCB"/>
    <w:rsid w:val="00EB5F3B"/>
    <w:rsid w:val="00EB632E"/>
    <w:rsid w:val="00EC0BC5"/>
    <w:rsid w:val="00EC0DAB"/>
    <w:rsid w:val="00EC16E2"/>
    <w:rsid w:val="00EC31AF"/>
    <w:rsid w:val="00EC4E54"/>
    <w:rsid w:val="00EC5E3C"/>
    <w:rsid w:val="00EC623A"/>
    <w:rsid w:val="00EC6722"/>
    <w:rsid w:val="00EC6B46"/>
    <w:rsid w:val="00EC7425"/>
    <w:rsid w:val="00ED0C21"/>
    <w:rsid w:val="00ED23BA"/>
    <w:rsid w:val="00ED2CA0"/>
    <w:rsid w:val="00ED2ED3"/>
    <w:rsid w:val="00ED3750"/>
    <w:rsid w:val="00ED3CB8"/>
    <w:rsid w:val="00ED4C67"/>
    <w:rsid w:val="00ED5191"/>
    <w:rsid w:val="00ED5801"/>
    <w:rsid w:val="00ED61C9"/>
    <w:rsid w:val="00ED7822"/>
    <w:rsid w:val="00EE0C31"/>
    <w:rsid w:val="00EE12BB"/>
    <w:rsid w:val="00EE3646"/>
    <w:rsid w:val="00EE5511"/>
    <w:rsid w:val="00EE6758"/>
    <w:rsid w:val="00EE767F"/>
    <w:rsid w:val="00EE7DAD"/>
    <w:rsid w:val="00EF065D"/>
    <w:rsid w:val="00EF0DBD"/>
    <w:rsid w:val="00EF1291"/>
    <w:rsid w:val="00EF262A"/>
    <w:rsid w:val="00EF335B"/>
    <w:rsid w:val="00EF3698"/>
    <w:rsid w:val="00EF38F5"/>
    <w:rsid w:val="00EF3C36"/>
    <w:rsid w:val="00EF3FAD"/>
    <w:rsid w:val="00EF77C0"/>
    <w:rsid w:val="00F0064D"/>
    <w:rsid w:val="00F02D06"/>
    <w:rsid w:val="00F052E8"/>
    <w:rsid w:val="00F05B8E"/>
    <w:rsid w:val="00F071D1"/>
    <w:rsid w:val="00F07481"/>
    <w:rsid w:val="00F076D0"/>
    <w:rsid w:val="00F10358"/>
    <w:rsid w:val="00F11692"/>
    <w:rsid w:val="00F116AC"/>
    <w:rsid w:val="00F12581"/>
    <w:rsid w:val="00F12922"/>
    <w:rsid w:val="00F12C20"/>
    <w:rsid w:val="00F13A66"/>
    <w:rsid w:val="00F1471B"/>
    <w:rsid w:val="00F148C5"/>
    <w:rsid w:val="00F14DFC"/>
    <w:rsid w:val="00F1612F"/>
    <w:rsid w:val="00F168E0"/>
    <w:rsid w:val="00F16C01"/>
    <w:rsid w:val="00F232F7"/>
    <w:rsid w:val="00F2342A"/>
    <w:rsid w:val="00F25A1A"/>
    <w:rsid w:val="00F25EDF"/>
    <w:rsid w:val="00F26012"/>
    <w:rsid w:val="00F2664E"/>
    <w:rsid w:val="00F2671F"/>
    <w:rsid w:val="00F26D70"/>
    <w:rsid w:val="00F30B69"/>
    <w:rsid w:val="00F30FFE"/>
    <w:rsid w:val="00F36CC4"/>
    <w:rsid w:val="00F40AC1"/>
    <w:rsid w:val="00F41513"/>
    <w:rsid w:val="00F41BC7"/>
    <w:rsid w:val="00F42661"/>
    <w:rsid w:val="00F43417"/>
    <w:rsid w:val="00F44C5B"/>
    <w:rsid w:val="00F45C34"/>
    <w:rsid w:val="00F46656"/>
    <w:rsid w:val="00F467CB"/>
    <w:rsid w:val="00F507DF"/>
    <w:rsid w:val="00F50F35"/>
    <w:rsid w:val="00F51998"/>
    <w:rsid w:val="00F51B6F"/>
    <w:rsid w:val="00F52BF5"/>
    <w:rsid w:val="00F52ECF"/>
    <w:rsid w:val="00F53A70"/>
    <w:rsid w:val="00F552E5"/>
    <w:rsid w:val="00F57055"/>
    <w:rsid w:val="00F57F3A"/>
    <w:rsid w:val="00F60C8D"/>
    <w:rsid w:val="00F6103E"/>
    <w:rsid w:val="00F61ED2"/>
    <w:rsid w:val="00F6460D"/>
    <w:rsid w:val="00F65CF9"/>
    <w:rsid w:val="00F665E4"/>
    <w:rsid w:val="00F67270"/>
    <w:rsid w:val="00F679B4"/>
    <w:rsid w:val="00F736CA"/>
    <w:rsid w:val="00F7383E"/>
    <w:rsid w:val="00F74D2B"/>
    <w:rsid w:val="00F75B7F"/>
    <w:rsid w:val="00F75DF6"/>
    <w:rsid w:val="00F75EF1"/>
    <w:rsid w:val="00F76451"/>
    <w:rsid w:val="00F76EE9"/>
    <w:rsid w:val="00F76F82"/>
    <w:rsid w:val="00F77245"/>
    <w:rsid w:val="00F801E5"/>
    <w:rsid w:val="00F819BF"/>
    <w:rsid w:val="00F849D7"/>
    <w:rsid w:val="00F85882"/>
    <w:rsid w:val="00F9091B"/>
    <w:rsid w:val="00F91734"/>
    <w:rsid w:val="00F91B4D"/>
    <w:rsid w:val="00F91D24"/>
    <w:rsid w:val="00F9329B"/>
    <w:rsid w:val="00F93DB1"/>
    <w:rsid w:val="00F941C7"/>
    <w:rsid w:val="00F947D8"/>
    <w:rsid w:val="00F95AC7"/>
    <w:rsid w:val="00F97875"/>
    <w:rsid w:val="00F97E8E"/>
    <w:rsid w:val="00FA00C6"/>
    <w:rsid w:val="00FA23A1"/>
    <w:rsid w:val="00FA3B3A"/>
    <w:rsid w:val="00FA45ED"/>
    <w:rsid w:val="00FA4A39"/>
    <w:rsid w:val="00FA6482"/>
    <w:rsid w:val="00FA6745"/>
    <w:rsid w:val="00FA79FD"/>
    <w:rsid w:val="00FB1BCC"/>
    <w:rsid w:val="00FB2261"/>
    <w:rsid w:val="00FB25C9"/>
    <w:rsid w:val="00FB3567"/>
    <w:rsid w:val="00FB3BCD"/>
    <w:rsid w:val="00FB5A09"/>
    <w:rsid w:val="00FB6D11"/>
    <w:rsid w:val="00FC26B1"/>
    <w:rsid w:val="00FD28A8"/>
    <w:rsid w:val="00FD28D4"/>
    <w:rsid w:val="00FD3E06"/>
    <w:rsid w:val="00FD4D86"/>
    <w:rsid w:val="00FD5530"/>
    <w:rsid w:val="00FD59D0"/>
    <w:rsid w:val="00FD5F40"/>
    <w:rsid w:val="00FD7827"/>
    <w:rsid w:val="00FE03FD"/>
    <w:rsid w:val="00FE0C3D"/>
    <w:rsid w:val="00FE10BA"/>
    <w:rsid w:val="00FE15B8"/>
    <w:rsid w:val="00FE1934"/>
    <w:rsid w:val="00FE345C"/>
    <w:rsid w:val="00FE50AA"/>
    <w:rsid w:val="00FE65AC"/>
    <w:rsid w:val="00FF0FDD"/>
    <w:rsid w:val="00FF113B"/>
    <w:rsid w:val="00FF1A4B"/>
    <w:rsid w:val="00FF1F4A"/>
    <w:rsid w:val="00FF2561"/>
    <w:rsid w:val="00FF2A15"/>
    <w:rsid w:val="00FF311B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369C9D"/>
  <w15:docId w15:val="{0ABB229A-0C88-3446-BFEA-747E3918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FFHS Standard"/>
    <w:qFormat/>
    <w:rsid w:val="000E65E4"/>
    <w:pPr>
      <w:jc w:val="both"/>
    </w:pPr>
    <w:rPr>
      <w:sz w:val="22"/>
      <w:lang w:val="de-CH"/>
    </w:rPr>
  </w:style>
  <w:style w:type="paragraph" w:styleId="berschrift1">
    <w:name w:val="heading 1"/>
    <w:aliases w:val="FFHS Titel Thema"/>
    <w:basedOn w:val="Standard"/>
    <w:next w:val="Standard"/>
    <w:link w:val="berschrift1Zchn"/>
    <w:qFormat/>
    <w:pPr>
      <w:keepNext/>
      <w:numPr>
        <w:numId w:val="1"/>
      </w:numPr>
      <w:spacing w:after="240"/>
      <w:outlineLvl w:val="0"/>
    </w:pPr>
    <w:rPr>
      <w:b/>
      <w:sz w:val="28"/>
    </w:rPr>
  </w:style>
  <w:style w:type="paragraph" w:styleId="berschrift2">
    <w:name w:val="heading 2"/>
    <w:aliases w:val="FFHS Untertitel Thema 1"/>
    <w:basedOn w:val="Standard"/>
    <w:next w:val="Standard"/>
    <w:qFormat/>
    <w:pPr>
      <w:keepNext/>
      <w:numPr>
        <w:ilvl w:val="1"/>
        <w:numId w:val="1"/>
      </w:numPr>
      <w:spacing w:after="120"/>
      <w:outlineLvl w:val="1"/>
    </w:pPr>
    <w:rPr>
      <w:b/>
    </w:rPr>
  </w:style>
  <w:style w:type="paragraph" w:styleId="berschrift3">
    <w:name w:val="heading 3"/>
    <w:aliases w:val="FFHS Untertitel Thema 2"/>
    <w:basedOn w:val="Standard"/>
    <w:next w:val="Standard"/>
    <w:qFormat/>
    <w:pPr>
      <w:keepNext/>
      <w:numPr>
        <w:ilvl w:val="2"/>
        <w:numId w:val="1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48"/>
      <w:u w:val="singl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i/>
      <w:sz w:val="20"/>
    </w:rPr>
  </w:style>
  <w:style w:type="paragraph" w:styleId="Textkrper">
    <w:name w:val="Body Text"/>
    <w:basedOn w:val="Standard"/>
    <w:pPr>
      <w:jc w:val="center"/>
    </w:pPr>
  </w:style>
  <w:style w:type="paragraph" w:styleId="Textkrper3">
    <w:name w:val="Body Text 3"/>
    <w:basedOn w:val="Standard"/>
    <w:pPr>
      <w:spacing w:before="360"/>
      <w:ind w:right="2976"/>
    </w:pPr>
    <w:rPr>
      <w:rFonts w:ascii="AvantGarde" w:hAnsi="AvantGarde"/>
      <w:sz w:val="20"/>
    </w:rPr>
  </w:style>
  <w:style w:type="paragraph" w:styleId="Textkrper-Zeileneinzug">
    <w:name w:val="Body Text Indent"/>
    <w:basedOn w:val="Standard"/>
    <w:pPr>
      <w:ind w:left="567" w:hanging="567"/>
    </w:pPr>
  </w:style>
  <w:style w:type="paragraph" w:customStyle="1" w:styleId="FFHSHaupttitel">
    <w:name w:val="FFHS Haupttitel"/>
    <w:basedOn w:val="Standard"/>
    <w:pPr>
      <w:spacing w:after="360"/>
    </w:pPr>
    <w:rPr>
      <w:b/>
      <w:sz w:val="32"/>
    </w:rPr>
  </w:style>
  <w:style w:type="paragraph" w:customStyle="1" w:styleId="FFHSTitel">
    <w:name w:val="FFHS Titel"/>
    <w:basedOn w:val="Standard"/>
    <w:pPr>
      <w:spacing w:after="240"/>
    </w:pPr>
    <w:rPr>
      <w:sz w:val="28"/>
    </w:rPr>
  </w:style>
  <w:style w:type="paragraph" w:styleId="Textkrper-Einzug2">
    <w:name w:val="Body Text Indent 2"/>
    <w:basedOn w:val="Standard"/>
    <w:pPr>
      <w:tabs>
        <w:tab w:val="left" w:pos="567"/>
      </w:tabs>
      <w:ind w:left="560" w:hanging="560"/>
    </w:pPr>
  </w:style>
  <w:style w:type="paragraph" w:styleId="Textkrper-Einzug3">
    <w:name w:val="Body Text Indent 3"/>
    <w:basedOn w:val="Standard"/>
    <w:pPr>
      <w:ind w:left="705" w:hanging="345"/>
    </w:pPr>
  </w:style>
  <w:style w:type="paragraph" w:styleId="Verzeichnis2">
    <w:name w:val="toc 2"/>
    <w:aliases w:val="FFHS Verzeichnis 2"/>
    <w:basedOn w:val="Standard"/>
    <w:next w:val="Standard"/>
    <w:autoRedefine/>
    <w:uiPriority w:val="39"/>
    <w:pPr>
      <w:spacing w:before="120"/>
    </w:pPr>
  </w:style>
  <w:style w:type="paragraph" w:styleId="Verzeichnis1">
    <w:name w:val="toc 1"/>
    <w:aliases w:val="FFHS Verzeichnis 1"/>
    <w:basedOn w:val="Standard"/>
    <w:next w:val="Standard"/>
    <w:autoRedefine/>
    <w:uiPriority w:val="39"/>
    <w:rsid w:val="00422CFF"/>
    <w:pPr>
      <w:tabs>
        <w:tab w:val="left" w:pos="660"/>
        <w:tab w:val="right" w:leader="dot" w:pos="9174"/>
      </w:tabs>
    </w:pPr>
    <w:rPr>
      <w:b/>
      <w:iCs/>
      <w:sz w:val="24"/>
      <w:lang w:val="de-DE"/>
    </w:rPr>
  </w:style>
  <w:style w:type="paragraph" w:styleId="Verzeichnis3">
    <w:name w:val="toc 3"/>
    <w:aliases w:val="FFHS Verzeichnis 3"/>
    <w:basedOn w:val="Verzeichnis2"/>
    <w:next w:val="Standard"/>
    <w:autoRedefine/>
    <w:uiPriority w:val="39"/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Index1">
    <w:name w:val="index 1"/>
    <w:basedOn w:val="Standard"/>
    <w:next w:val="Standard"/>
    <w:autoRedefine/>
    <w:semiHidden/>
    <w:pPr>
      <w:numPr>
        <w:numId w:val="2"/>
      </w:numPr>
    </w:pPr>
    <w:rPr>
      <w:b/>
      <w:bCs/>
      <w:lang w:val="de-DE"/>
    </w:r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Anrede">
    <w:name w:val="Salutation"/>
    <w:basedOn w:val="Standard"/>
    <w:next w:val="Standard"/>
  </w:style>
  <w:style w:type="character" w:styleId="BesuchterLink">
    <w:name w:val="FollowedHyperlink"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semiHidden/>
    <w:rsid w:val="00436106"/>
    <w:rPr>
      <w:rFonts w:ascii="Tahoma" w:hAnsi="Tahoma" w:cs="Tahoma"/>
      <w:sz w:val="16"/>
      <w:szCs w:val="16"/>
    </w:rPr>
  </w:style>
  <w:style w:type="paragraph" w:customStyle="1" w:styleId="Formatvorlageberschrift3">
    <w:name w:val="Formatvorlage Überschrift 3"/>
    <w:aliases w:val="FFHS Untertitel Thema 2 + Arial"/>
    <w:basedOn w:val="berschrift3"/>
    <w:rsid w:val="0082748A"/>
    <w:rPr>
      <w:rFonts w:ascii="Arial" w:hAnsi="Arial"/>
      <w:bCs/>
    </w:rPr>
  </w:style>
  <w:style w:type="paragraph" w:styleId="StandardWeb">
    <w:name w:val="Normal (Web)"/>
    <w:basedOn w:val="Standard"/>
    <w:uiPriority w:val="99"/>
    <w:rsid w:val="00613DF0"/>
    <w:pPr>
      <w:spacing w:before="100" w:beforeAutospacing="1" w:after="100" w:afterAutospacing="1"/>
    </w:pPr>
    <w:rPr>
      <w:color w:val="000000"/>
      <w:sz w:val="24"/>
      <w:szCs w:val="24"/>
      <w:lang w:val="de-DE"/>
    </w:rPr>
  </w:style>
  <w:style w:type="character" w:customStyle="1" w:styleId="KopfzeileZchn">
    <w:name w:val="Kopfzeile Zchn"/>
    <w:link w:val="Kopfzeile"/>
    <w:uiPriority w:val="99"/>
    <w:rsid w:val="003C3C04"/>
    <w:rPr>
      <w:sz w:val="22"/>
      <w:lang w:val="de-CH" w:eastAsia="de-DE" w:bidi="ar-SA"/>
    </w:rPr>
  </w:style>
  <w:style w:type="table" w:customStyle="1" w:styleId="Tabellengitternetz">
    <w:name w:val="Tabellengitternetz"/>
    <w:basedOn w:val="NormaleTabelle"/>
    <w:uiPriority w:val="59"/>
    <w:rsid w:val="0026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AD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schriftung">
    <w:name w:val="caption"/>
    <w:basedOn w:val="Standard"/>
    <w:next w:val="Standard"/>
    <w:qFormat/>
    <w:rsid w:val="0042235B"/>
    <w:rPr>
      <w:b/>
      <w:bCs/>
      <w:sz w:val="20"/>
      <w:lang w:eastAsia="de-CH"/>
    </w:rPr>
  </w:style>
  <w:style w:type="numbering" w:customStyle="1" w:styleId="Formatvorlage1">
    <w:name w:val="Formatvorlage1"/>
    <w:rsid w:val="003C45EE"/>
    <w:pPr>
      <w:numPr>
        <w:numId w:val="3"/>
      </w:numPr>
    </w:pPr>
  </w:style>
  <w:style w:type="paragraph" w:styleId="NurText">
    <w:name w:val="Plain Text"/>
    <w:basedOn w:val="Standard"/>
    <w:link w:val="NurTextZchn"/>
    <w:uiPriority w:val="99"/>
    <w:unhideWhenUsed/>
    <w:rsid w:val="00FE50A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FE50AA"/>
    <w:rPr>
      <w:rFonts w:ascii="Consolas" w:eastAsia="Calibri" w:hAnsi="Consolas"/>
      <w:sz w:val="21"/>
      <w:szCs w:val="21"/>
      <w:lang w:eastAsia="en-US"/>
    </w:rPr>
  </w:style>
  <w:style w:type="character" w:customStyle="1" w:styleId="apple-style-span">
    <w:name w:val="apple-style-span"/>
    <w:rsid w:val="009245C9"/>
  </w:style>
  <w:style w:type="paragraph" w:customStyle="1" w:styleId="Aufzhlung2Punkt">
    <w:name w:val="Aufzählung 2 Punkt"/>
    <w:basedOn w:val="Standard"/>
    <w:qFormat/>
    <w:rsid w:val="008F3CE8"/>
    <w:pPr>
      <w:numPr>
        <w:numId w:val="4"/>
      </w:numPr>
      <w:tabs>
        <w:tab w:val="left" w:pos="284"/>
        <w:tab w:val="left" w:pos="567"/>
      </w:tabs>
      <w:spacing w:after="60"/>
      <w:ind w:left="568" w:hanging="284"/>
    </w:pPr>
    <w:rPr>
      <w:rFonts w:ascii="Arial" w:eastAsia="Calibri" w:hAnsi="Arial"/>
      <w:sz w:val="20"/>
      <w:lang w:eastAsia="en-US"/>
    </w:rPr>
  </w:style>
  <w:style w:type="paragraph" w:customStyle="1" w:styleId="Aufzhlung1Punkt">
    <w:name w:val="Aufzählung 1 Punkt"/>
    <w:basedOn w:val="Standard"/>
    <w:autoRedefine/>
    <w:qFormat/>
    <w:rsid w:val="00FF113B"/>
    <w:pPr>
      <w:numPr>
        <w:numId w:val="5"/>
      </w:numPr>
      <w:tabs>
        <w:tab w:val="left" w:pos="284"/>
      </w:tabs>
      <w:spacing w:after="60"/>
      <w:ind w:left="284" w:hanging="284"/>
    </w:pPr>
    <w:rPr>
      <w:rFonts w:ascii="Arial" w:eastAsia="Calibri" w:hAnsi="Arial"/>
      <w:sz w:val="20"/>
      <w:lang w:eastAsia="en-US"/>
    </w:rPr>
  </w:style>
  <w:style w:type="paragraph" w:styleId="Aufzhlungszeichen">
    <w:name w:val="List Bullet"/>
    <w:basedOn w:val="Standard"/>
    <w:rsid w:val="003A3000"/>
    <w:pPr>
      <w:numPr>
        <w:numId w:val="6"/>
      </w:numPr>
      <w:contextualSpacing/>
    </w:pPr>
  </w:style>
  <w:style w:type="character" w:customStyle="1" w:styleId="berschrift1Zchn">
    <w:name w:val="Überschrift 1 Zchn"/>
    <w:aliases w:val="FFHS Titel Thema Zchn"/>
    <w:link w:val="berschrift1"/>
    <w:rsid w:val="001853D3"/>
    <w:rPr>
      <w:b/>
      <w:sz w:val="28"/>
      <w:lang w:val="de-CH"/>
    </w:rPr>
  </w:style>
  <w:style w:type="paragraph" w:customStyle="1" w:styleId="paragraph">
    <w:name w:val="paragraph"/>
    <w:basedOn w:val="Standard"/>
    <w:rsid w:val="005E2D07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eop">
    <w:name w:val="eop"/>
    <w:rsid w:val="005E2D07"/>
  </w:style>
  <w:style w:type="character" w:customStyle="1" w:styleId="normaltextrun">
    <w:name w:val="normaltextrun"/>
    <w:rsid w:val="005E2D07"/>
  </w:style>
  <w:style w:type="character" w:customStyle="1" w:styleId="apple-converted-space">
    <w:name w:val="apple-converted-space"/>
    <w:rsid w:val="005E2D07"/>
  </w:style>
  <w:style w:type="character" w:customStyle="1" w:styleId="spellingerror">
    <w:name w:val="spellingerror"/>
    <w:rsid w:val="005E2D07"/>
  </w:style>
  <w:style w:type="paragraph" w:customStyle="1" w:styleId="Einzug2">
    <w:name w:val="Einzug 2"/>
    <w:basedOn w:val="Standard"/>
    <w:qFormat/>
    <w:rsid w:val="00E473DC"/>
    <w:pPr>
      <w:spacing w:after="60"/>
      <w:ind w:left="567"/>
    </w:pPr>
    <w:rPr>
      <w:rFonts w:ascii="Arial" w:eastAsia="Calibri" w:hAnsi="Arial"/>
      <w:sz w:val="20"/>
      <w:szCs w:val="24"/>
      <w:lang w:eastAsia="en-US"/>
    </w:rPr>
  </w:style>
  <w:style w:type="paragraph" w:customStyle="1" w:styleId="Aufzhlung1">
    <w:name w:val="Aufzählung 1"/>
    <w:basedOn w:val="Standard"/>
    <w:qFormat/>
    <w:rsid w:val="00BF0F27"/>
    <w:pPr>
      <w:numPr>
        <w:numId w:val="7"/>
      </w:numPr>
      <w:tabs>
        <w:tab w:val="left" w:pos="284"/>
      </w:tabs>
      <w:spacing w:line="271" w:lineRule="auto"/>
      <w:jc w:val="left"/>
    </w:pPr>
    <w:rPr>
      <w:rFonts w:ascii="Arial" w:hAnsi="Arial"/>
      <w:sz w:val="20"/>
    </w:rPr>
  </w:style>
  <w:style w:type="character" w:customStyle="1" w:styleId="contentforperma">
    <w:name w:val="content_for_perma"/>
    <w:rsid w:val="00BF0F27"/>
  </w:style>
  <w:style w:type="character" w:customStyle="1" w:styleId="st1">
    <w:name w:val="st1"/>
    <w:rsid w:val="007931DB"/>
  </w:style>
  <w:style w:type="paragraph" w:customStyle="1" w:styleId="Default">
    <w:name w:val="Default"/>
    <w:basedOn w:val="Standard"/>
    <w:rsid w:val="006A4536"/>
    <w:pPr>
      <w:autoSpaceDE w:val="0"/>
      <w:autoSpaceDN w:val="0"/>
      <w:jc w:val="left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22CE"/>
    <w:pPr>
      <w:jc w:val="lef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22CE"/>
    <w:rPr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8A22CE"/>
    <w:rPr>
      <w:vertAlign w:val="superscript"/>
    </w:rPr>
  </w:style>
  <w:style w:type="table" w:styleId="Tabellenraster">
    <w:name w:val="Table Grid"/>
    <w:basedOn w:val="NormaleTabelle"/>
    <w:uiPriority w:val="59"/>
    <w:rsid w:val="000D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0909">
                  <w:marLeft w:val="7385"/>
                  <w:marRight w:val="0"/>
                  <w:marTop w:val="5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22127">
              <w:marLeft w:val="0"/>
              <w:marRight w:val="0"/>
              <w:marTop w:val="0"/>
              <w:marBottom w:val="411"/>
              <w:divBdr>
                <w:top w:val="single" w:sz="4" w:space="2" w:color="7475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228">
                  <w:marLeft w:val="2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747577"/>
                    <w:right w:val="none" w:sz="0" w:space="0" w:color="auto"/>
                  </w:divBdr>
                </w:div>
                <w:div w:id="7818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4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9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313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007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44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07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93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2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15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2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8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13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98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608">
                  <w:marLeft w:val="204"/>
                  <w:marRight w:val="136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578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24090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2874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1425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Vorlage_Standard_mit%20Tex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AAF4D-5051-4A84-9598-044DFF26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Vorlage_Standard_mit Text</Template>
  <TotalTime>0</TotalTime>
  <Pages>3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QM – System der FFH</vt:lpstr>
    </vt:vector>
  </TitlesOfParts>
  <Company>FFHS</Company>
  <LinksUpToDate>false</LinksUpToDate>
  <CharactersWithSpaces>5182</CharactersWithSpaces>
  <SharedDoc>false</SharedDoc>
  <HLinks>
    <vt:vector size="120" baseType="variant">
      <vt:variant>
        <vt:i4>4325399</vt:i4>
      </vt:variant>
      <vt:variant>
        <vt:i4>117</vt:i4>
      </vt:variant>
      <vt:variant>
        <vt:i4>0</vt:i4>
      </vt:variant>
      <vt:variant>
        <vt:i4>5</vt:i4>
      </vt:variant>
      <vt:variant>
        <vt:lpwstr>http://www.zopim.com/</vt:lpwstr>
      </vt:variant>
      <vt:variant>
        <vt:lpwstr/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_Toc396379035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_Toc396379034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_Toc396379033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_Toc396379032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_Toc396379031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_Toc396379030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_Toc396379029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_Toc396379028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_Toc396379027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_Toc396379026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_Toc396379025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_Toc396379024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_Toc396379023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_Toc396379022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_Toc396379021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_Toc396379020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_Toc396379019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_Toc396379018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_Toc396379017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QM – System der FFH</dc:title>
  <dc:creator>Berchtold Philipp</dc:creator>
  <cp:lastModifiedBy>Corinne Williner</cp:lastModifiedBy>
  <cp:revision>2</cp:revision>
  <cp:lastPrinted>2014-08-21T08:09:00Z</cp:lastPrinted>
  <dcterms:created xsi:type="dcterms:W3CDTF">2021-11-10T14:53:00Z</dcterms:created>
  <dcterms:modified xsi:type="dcterms:W3CDTF">2021-11-10T14:53:00Z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139498481</vt:i4>
  </property>
</Properties>
</file>